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200"/>
        <w:gridCol w:w="144"/>
        <w:gridCol w:w="3456"/>
      </w:tblGrid>
      <w:tr w:rsidR="000E3A87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200"/>
            </w:tblGrid>
            <w:tr w:rsidR="000E3A87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0B4A3F" w:rsidRDefault="000B4A3F">
                  <w:pPr>
                    <w:rPr>
                      <w:noProof/>
                      <w:lang w:eastAsia="en-US"/>
                    </w:rPr>
                  </w:pPr>
                </w:p>
                <w:p w:rsidR="000B4A3F" w:rsidRDefault="000B4A3F">
                  <w:pPr>
                    <w:rPr>
                      <w:noProof/>
                      <w:lang w:eastAsia="en-US"/>
                    </w:rPr>
                  </w:pPr>
                </w:p>
                <w:p w:rsidR="000B4A3F" w:rsidRDefault="000B4A3F">
                  <w:pPr>
                    <w:rPr>
                      <w:noProof/>
                      <w:lang w:eastAsia="en-US"/>
                    </w:rPr>
                  </w:pPr>
                </w:p>
                <w:p w:rsidR="000B4A3F" w:rsidRDefault="000B4A3F">
                  <w:pPr>
                    <w:rPr>
                      <w:noProof/>
                      <w:lang w:eastAsia="en-US"/>
                    </w:rPr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3533775" cy="3324225"/>
                        <wp:effectExtent l="19050" t="0" r="9525" b="0"/>
                        <wp:docPr id="4" name="Picture 2" descr="C:\Users\natalie.saunders\AppData\Local\Microsoft\Windows\Temporary Internet Files\Content.IE5\WG0HUYAN\oscars2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natalie.saunders\AppData\Local\Microsoft\Windows\Temporary Internet Files\Content.IE5\WG0HUYAN\oscars2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33775" cy="3324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B4A3F" w:rsidRDefault="000B4A3F">
                  <w:pPr>
                    <w:rPr>
                      <w:noProof/>
                      <w:lang w:eastAsia="en-US"/>
                    </w:rPr>
                  </w:pPr>
                </w:p>
                <w:p w:rsidR="000E3A87" w:rsidRDefault="000E3A87"/>
              </w:tc>
            </w:tr>
            <w:tr w:rsidR="000E3A87" w:rsidTr="00AB2FC5">
              <w:trPr>
                <w:trHeight w:hRule="exact" w:val="7290"/>
              </w:trPr>
              <w:tc>
                <w:tcPr>
                  <w:tcW w:w="7200" w:type="dxa"/>
                </w:tcPr>
                <w:p w:rsidR="000E3A87" w:rsidRPr="000B4A3F" w:rsidRDefault="000E3A87">
                  <w:pPr>
                    <w:pStyle w:val="Subtitle"/>
                    <w:rPr>
                      <w:sz w:val="96"/>
                      <w:szCs w:val="96"/>
                    </w:rPr>
                  </w:pPr>
                </w:p>
                <w:p w:rsidR="000E3A87" w:rsidRPr="000B4A3F" w:rsidRDefault="000B4A3F">
                  <w:pPr>
                    <w:pStyle w:val="Title"/>
                    <w:rPr>
                      <w:sz w:val="96"/>
                      <w:szCs w:val="96"/>
                    </w:rPr>
                  </w:pPr>
                  <w:r w:rsidRPr="000B4A3F">
                    <w:rPr>
                      <w:sz w:val="96"/>
                      <w:szCs w:val="96"/>
                    </w:rPr>
                    <w:t>THeme still to be determined</w:t>
                  </w:r>
                </w:p>
                <w:p w:rsidR="000E3A87" w:rsidRDefault="00AB2FC5">
                  <w:pPr>
                    <w:pStyle w:val="Heading1"/>
                  </w:pPr>
                  <w:r>
                    <w:t>Thespian Troupe 615 End of the Year Banquet</w:t>
                  </w:r>
                </w:p>
                <w:p w:rsidR="000E3A87" w:rsidRDefault="00AB2FC5" w:rsidP="00AB2FC5"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ge">
                          <wp:posOffset>3238500</wp:posOffset>
                        </wp:positionV>
                        <wp:extent cx="1057275" cy="1176020"/>
                        <wp:effectExtent l="0" t="0" r="9525" b="5080"/>
                        <wp:wrapSquare wrapText="bothSides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aw Print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7275" cy="11760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t xml:space="preserve">Potluck </w:t>
                  </w:r>
                  <w:r w:rsidR="000B4A3F">
                    <w:t>dinner for all speech/theatre/debate</w:t>
                  </w:r>
                  <w:r>
                    <w:t xml:space="preserve"> participants.</w:t>
                  </w:r>
                </w:p>
              </w:tc>
            </w:tr>
            <w:tr w:rsidR="000E3A87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0E3A87" w:rsidRDefault="000E3A87"/>
              </w:tc>
            </w:tr>
          </w:tbl>
          <w:p w:rsidR="000E3A87" w:rsidRDefault="000E3A87"/>
        </w:tc>
        <w:tc>
          <w:tcPr>
            <w:tcW w:w="144" w:type="dxa"/>
          </w:tcPr>
          <w:p w:rsidR="000E3A87" w:rsidRDefault="000E3A87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/>
            </w:tblPr>
            <w:tblGrid>
              <w:gridCol w:w="3456"/>
            </w:tblGrid>
            <w:tr w:rsidR="000E3A87" w:rsidTr="00AB2FC5">
              <w:trPr>
                <w:trHeight w:hRule="exact" w:val="8190"/>
              </w:trPr>
              <w:tc>
                <w:tcPr>
                  <w:tcW w:w="3446" w:type="dxa"/>
                  <w:shd w:val="clear" w:color="auto" w:fill="F5A219" w:themeFill="accent2"/>
                  <w:vAlign w:val="center"/>
                </w:tcPr>
                <w:p w:rsidR="000E3A87" w:rsidRDefault="000B4A3F">
                  <w:pPr>
                    <w:pStyle w:val="Heading2"/>
                  </w:pPr>
                  <w:r>
                    <w:t>May 21st</w:t>
                  </w:r>
                  <w:r w:rsidR="0023796E">
                    <w:t xml:space="preserve">                 </w:t>
                  </w:r>
                  <w:bookmarkStart w:id="0" w:name="_GoBack"/>
                  <w:bookmarkEnd w:id="0"/>
                  <w:r w:rsidR="0023796E">
                    <w:t>6 p.m. Potluck                    7 p.m. Awards</w:t>
                  </w:r>
                </w:p>
                <w:p w:rsidR="000E3A87" w:rsidRDefault="00AB2FC5">
                  <w:pPr>
                    <w:pStyle w:val="Line"/>
                  </w:pPr>
                  <w:r>
                    <w:t>y-</w:t>
                  </w:r>
                </w:p>
                <w:p w:rsidR="000E3A87" w:rsidRDefault="00AB2FC5">
                  <w:pPr>
                    <w:pStyle w:val="Heading2"/>
                  </w:pPr>
                  <w:r>
                    <w:t>Don’t Be Sh</w:t>
                  </w:r>
                  <w:r w:rsidR="00E8260B">
                    <w:t>y- G</w:t>
                  </w:r>
                  <w:r>
                    <w:t xml:space="preserve">et credit for your achievements </w:t>
                  </w:r>
                </w:p>
                <w:p w:rsidR="000E3A87" w:rsidRDefault="000E3A87">
                  <w:pPr>
                    <w:pStyle w:val="Line"/>
                  </w:pPr>
                </w:p>
                <w:p w:rsidR="000E3A87" w:rsidRDefault="00AB2FC5">
                  <w:pPr>
                    <w:pStyle w:val="Heading2"/>
                  </w:pPr>
                  <w:r>
                    <w:t>Bring a dish to share</w:t>
                  </w:r>
                </w:p>
                <w:p w:rsidR="000E3A87" w:rsidRDefault="000E3A87">
                  <w:pPr>
                    <w:pStyle w:val="Line"/>
                  </w:pPr>
                </w:p>
                <w:p w:rsidR="000E3A87" w:rsidRDefault="00AB2FC5">
                  <w:pPr>
                    <w:pStyle w:val="Heading2"/>
                  </w:pPr>
                  <w:r>
                    <w:t xml:space="preserve">You can dress up </w:t>
                  </w:r>
                  <w:r w:rsidR="000B4A3F">
                    <w:t>according to the theme</w:t>
                  </w:r>
                </w:p>
                <w:p w:rsidR="000E3A87" w:rsidRDefault="000E3A87" w:rsidP="00AB2FC5">
                  <w:pPr>
                    <w:pStyle w:val="Line"/>
                    <w:shd w:val="clear" w:color="auto" w:fill="7F7F7F" w:themeFill="text1" w:themeFillTint="80"/>
                  </w:pPr>
                </w:p>
                <w:p w:rsidR="000E3A87" w:rsidRDefault="000E3A87" w:rsidP="00AB2FC5">
                  <w:pPr>
                    <w:pStyle w:val="Heading2"/>
                  </w:pPr>
                </w:p>
              </w:tc>
            </w:tr>
            <w:tr w:rsidR="000E3A87">
              <w:trPr>
                <w:trHeight w:hRule="exact" w:val="144"/>
              </w:trPr>
              <w:tc>
                <w:tcPr>
                  <w:tcW w:w="3446" w:type="dxa"/>
                </w:tcPr>
                <w:p w:rsidR="000E3A87" w:rsidRDefault="000E3A87"/>
              </w:tc>
            </w:tr>
            <w:tr w:rsidR="000E3A87">
              <w:trPr>
                <w:trHeight w:hRule="exact" w:val="3456"/>
              </w:trPr>
              <w:tc>
                <w:tcPr>
                  <w:tcW w:w="3446" w:type="dxa"/>
                  <w:shd w:val="clear" w:color="auto" w:fill="ED4136" w:themeFill="accent1"/>
                  <w:vAlign w:val="center"/>
                </w:tcPr>
                <w:p w:rsidR="000E3A87" w:rsidRDefault="00AB2FC5">
                  <w:pPr>
                    <w:pStyle w:val="Heading3"/>
                  </w:pPr>
                  <w:r>
                    <w:t>OHS BROADWAY BUlLDOGS</w:t>
                  </w:r>
                </w:p>
                <w:p w:rsidR="000E3A87" w:rsidRDefault="00887D7C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3666BCC1447E426B8E65D7F3C7DCD582"/>
                      </w:placeholder>
                      <w:text w:multiLine="1"/>
                    </w:sdtPr>
                    <w:sdtContent>
                      <w:r w:rsidR="00AB2FC5">
                        <w:t>Thespian Troupe 615</w:t>
                      </w:r>
                    </w:sdtContent>
                  </w:sdt>
                </w:p>
                <w:p w:rsidR="000E3A87" w:rsidRDefault="000B4A3F">
                  <w:pPr>
                    <w:pStyle w:val="ContactInfo"/>
                  </w:pPr>
                  <w:r>
                    <w:t>Director: Natalie Dommer</w:t>
                  </w:r>
                </w:p>
                <w:p w:rsidR="000E3A87" w:rsidRDefault="000E3A87" w:rsidP="00AB2FC5">
                  <w:pPr>
                    <w:pStyle w:val="Date"/>
                  </w:pPr>
                </w:p>
              </w:tc>
            </w:tr>
          </w:tbl>
          <w:p w:rsidR="000E3A87" w:rsidRDefault="000E3A87"/>
        </w:tc>
      </w:tr>
    </w:tbl>
    <w:p w:rsidR="000E3A87" w:rsidRDefault="000E3A87">
      <w:pPr>
        <w:pStyle w:val="NoSpacing"/>
      </w:pPr>
    </w:p>
    <w:sectPr w:rsidR="000E3A87" w:rsidSect="00A83068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>
    <w:useFELayout/>
  </w:compat>
  <w:rsids>
    <w:rsidRoot w:val="00AB2FC5"/>
    <w:rsid w:val="000B4A3F"/>
    <w:rsid w:val="000E3A87"/>
    <w:rsid w:val="0023796E"/>
    <w:rsid w:val="00755199"/>
    <w:rsid w:val="00887D7C"/>
    <w:rsid w:val="00A83068"/>
    <w:rsid w:val="00AB2FC5"/>
    <w:rsid w:val="00E82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068"/>
  </w:style>
  <w:style w:type="paragraph" w:styleId="Heading1">
    <w:name w:val="heading 1"/>
    <w:basedOn w:val="Normal"/>
    <w:next w:val="Normal"/>
    <w:link w:val="Heading1Char"/>
    <w:uiPriority w:val="3"/>
    <w:qFormat/>
    <w:rsid w:val="00A83068"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A83068"/>
    <w:pPr>
      <w:keepNext/>
      <w:keepLines/>
      <w:spacing w:after="0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A83068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A830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D413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2"/>
    <w:qFormat/>
    <w:rsid w:val="00A83068"/>
    <w:pPr>
      <w:numPr>
        <w:ilvl w:val="1"/>
      </w:numPr>
      <w:spacing w:before="440"/>
    </w:pPr>
    <w:rPr>
      <w:color w:val="ED4136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A83068"/>
    <w:rPr>
      <w:rFonts w:asciiTheme="majorHAnsi" w:eastAsiaTheme="majorEastAsia" w:hAnsiTheme="majorHAnsi" w:cstheme="majorBidi"/>
      <w:b/>
      <w:bCs/>
      <w:caps/>
      <w:color w:val="ED4136" w:themeColor="accent1"/>
      <w:kern w:val="28"/>
      <w:sz w:val="106"/>
      <w:szCs w:val="106"/>
    </w:rPr>
  </w:style>
  <w:style w:type="paragraph" w:styleId="Title">
    <w:name w:val="Title"/>
    <w:basedOn w:val="Normal"/>
    <w:next w:val="Normal"/>
    <w:link w:val="TitleChar"/>
    <w:uiPriority w:val="1"/>
    <w:qFormat/>
    <w:rsid w:val="00A83068"/>
    <w:pPr>
      <w:spacing w:after="0" w:line="192" w:lineRule="auto"/>
    </w:pPr>
    <w:rPr>
      <w:rFonts w:asciiTheme="majorHAnsi" w:eastAsiaTheme="majorEastAsia" w:hAnsiTheme="majorHAnsi" w:cstheme="majorBidi"/>
      <w:b/>
      <w:bCs/>
      <w:caps/>
      <w:kern w:val="28"/>
      <w:sz w:val="106"/>
      <w:szCs w:val="106"/>
    </w:rPr>
  </w:style>
  <w:style w:type="character" w:customStyle="1" w:styleId="TitleChar">
    <w:name w:val="Title Char"/>
    <w:basedOn w:val="DefaultParagraphFont"/>
    <w:link w:val="Title"/>
    <w:uiPriority w:val="1"/>
    <w:rsid w:val="00A83068"/>
    <w:rPr>
      <w:rFonts w:asciiTheme="majorHAnsi" w:eastAsiaTheme="majorEastAsia" w:hAnsiTheme="majorHAnsi" w:cstheme="majorBidi"/>
      <w:b/>
      <w:bCs/>
      <w:caps/>
      <w:kern w:val="28"/>
      <w:sz w:val="106"/>
      <w:szCs w:val="106"/>
    </w:rPr>
  </w:style>
  <w:style w:type="character" w:customStyle="1" w:styleId="Heading1Char">
    <w:name w:val="Heading 1 Char"/>
    <w:basedOn w:val="DefaultParagraphFont"/>
    <w:link w:val="Heading1"/>
    <w:uiPriority w:val="3"/>
    <w:rsid w:val="00A83068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A83068"/>
    <w:rPr>
      <w:color w:val="808080"/>
    </w:rPr>
  </w:style>
  <w:style w:type="paragraph" w:styleId="NoSpacing">
    <w:name w:val="No Spacing"/>
    <w:uiPriority w:val="19"/>
    <w:qFormat/>
    <w:rsid w:val="00A8306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A83068"/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customStyle="1" w:styleId="Line">
    <w:name w:val="Line"/>
    <w:basedOn w:val="Normal"/>
    <w:next w:val="Heading2"/>
    <w:uiPriority w:val="3"/>
    <w:qFormat/>
    <w:rsid w:val="00A83068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sid w:val="00A83068"/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A83068"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rsid w:val="00A83068"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A83068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068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83068"/>
    <w:rPr>
      <w:rFonts w:asciiTheme="majorHAnsi" w:eastAsiaTheme="majorEastAsia" w:hAnsiTheme="majorHAnsi" w:cstheme="majorBidi"/>
      <w:color w:val="ED4136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lie's\AppData\Roaming\Microsoft\Templates\Seasonal%20event%20flyer%20(autum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666BCC1447E426B8E65D7F3C7DCD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550F-0128-4686-AFA2-565B2F373E6A}"/>
      </w:docPartPr>
      <w:docPartBody>
        <w:p w:rsidR="00A46AC1" w:rsidRDefault="00D72440">
          <w:pPr>
            <w:pStyle w:val="3666BCC1447E426B8E65D7F3C7DCD582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72440"/>
    <w:rsid w:val="003929CF"/>
    <w:rsid w:val="005B3385"/>
    <w:rsid w:val="005C56EA"/>
    <w:rsid w:val="00A46AC1"/>
    <w:rsid w:val="00D7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EEED73BDE8416AA4C5E01D2D504F6F">
    <w:name w:val="47EEED73BDE8416AA4C5E01D2D504F6F"/>
    <w:rsid w:val="003929CF"/>
  </w:style>
  <w:style w:type="paragraph" w:customStyle="1" w:styleId="D62B0E8940BE48E296F0A93F2B7EFD03">
    <w:name w:val="D62B0E8940BE48E296F0A93F2B7EFD03"/>
    <w:rsid w:val="003929CF"/>
  </w:style>
  <w:style w:type="paragraph" w:customStyle="1" w:styleId="60B7A7D3F07F4644B9DD86C2AA4AE077">
    <w:name w:val="60B7A7D3F07F4644B9DD86C2AA4AE077"/>
    <w:rsid w:val="003929CF"/>
  </w:style>
  <w:style w:type="paragraph" w:customStyle="1" w:styleId="FA71241B2D9F44A4A46C56026EFFFA13">
    <w:name w:val="FA71241B2D9F44A4A46C56026EFFFA13"/>
    <w:rsid w:val="003929CF"/>
  </w:style>
  <w:style w:type="paragraph" w:customStyle="1" w:styleId="B57615D165D546B5A6A5C49128B72924">
    <w:name w:val="B57615D165D546B5A6A5C49128B72924"/>
    <w:rsid w:val="003929CF"/>
  </w:style>
  <w:style w:type="paragraph" w:customStyle="1" w:styleId="AA4E07DC90944702A97705AB6BEA6D0C">
    <w:name w:val="AA4E07DC90944702A97705AB6BEA6D0C"/>
    <w:rsid w:val="003929CF"/>
  </w:style>
  <w:style w:type="paragraph" w:customStyle="1" w:styleId="223361CBB2254E64B7893BCE613E7D54">
    <w:name w:val="223361CBB2254E64B7893BCE613E7D54"/>
    <w:rsid w:val="003929CF"/>
  </w:style>
  <w:style w:type="paragraph" w:customStyle="1" w:styleId="33266A5573CB4F508FFF38D36676F6F4">
    <w:name w:val="33266A5573CB4F508FFF38D36676F6F4"/>
    <w:rsid w:val="003929CF"/>
  </w:style>
  <w:style w:type="paragraph" w:customStyle="1" w:styleId="3B92C686D4EE4CEC99DDCB5BD562D580">
    <w:name w:val="3B92C686D4EE4CEC99DDCB5BD562D580"/>
    <w:rsid w:val="003929CF"/>
  </w:style>
  <w:style w:type="paragraph" w:customStyle="1" w:styleId="A42D2779B3734D8FB709E623D024B00A">
    <w:name w:val="A42D2779B3734D8FB709E623D024B00A"/>
    <w:rsid w:val="003929CF"/>
  </w:style>
  <w:style w:type="paragraph" w:customStyle="1" w:styleId="3666BCC1447E426B8E65D7F3C7DCD582">
    <w:name w:val="3666BCC1447E426B8E65D7F3C7DCD582"/>
    <w:rsid w:val="003929CF"/>
  </w:style>
  <w:style w:type="paragraph" w:customStyle="1" w:styleId="BEEDFBD56CAA488AB4A5F23704A3A9F1">
    <w:name w:val="BEEDFBD56CAA488AB4A5F23704A3A9F1"/>
    <w:rsid w:val="003929CF"/>
  </w:style>
  <w:style w:type="paragraph" w:customStyle="1" w:styleId="F401F6A78D6E4D109058D93C094AFAD8">
    <w:name w:val="F401F6A78D6E4D109058D93C094AFAD8"/>
    <w:rsid w:val="003929C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all Business">
      <a:dk1>
        <a:sysClr val="windowText" lastClr="000000"/>
      </a:dk1>
      <a:lt1>
        <a:sysClr val="window" lastClr="FFFFFF"/>
      </a:lt1>
      <a:dk2>
        <a:srgbClr val="3C2415"/>
      </a:dk2>
      <a:lt2>
        <a:srgbClr val="EADFCA"/>
      </a:lt2>
      <a:accent1>
        <a:srgbClr val="ED4136"/>
      </a:accent1>
      <a:accent2>
        <a:srgbClr val="F5A219"/>
      </a:accent2>
      <a:accent3>
        <a:srgbClr val="DE5B19"/>
      </a:accent3>
      <a:accent4>
        <a:srgbClr val="ACBC25"/>
      </a:accent4>
      <a:accent5>
        <a:srgbClr val="7B4A0F"/>
      </a:accent5>
      <a:accent6>
        <a:srgbClr val="801F2B"/>
      </a:accent6>
      <a:hlink>
        <a:srgbClr val="3D537E"/>
      </a:hlink>
      <a:folHlink>
        <a:srgbClr val="604774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BFEF9B81-C341-4D9A-80F0-7D98730AF8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3BF26A-F72F-4D73-8F0B-98C814A73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(autumn)</Template>
  <TotalTime>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Mallie's</dc:creator>
  <cp:lastModifiedBy>Windows User</cp:lastModifiedBy>
  <cp:revision>3</cp:revision>
  <cp:lastPrinted>2012-12-25T21:02:00Z</cp:lastPrinted>
  <dcterms:created xsi:type="dcterms:W3CDTF">2015-08-27T21:44:00Z</dcterms:created>
  <dcterms:modified xsi:type="dcterms:W3CDTF">2017-08-22T18:29:00Z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TC039885649991</vt:lpwstr>
  </property>
</Properties>
</file>