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E" w:rsidRPr="00327C90" w:rsidRDefault="00257852" w:rsidP="00132080">
      <w:pPr>
        <w:jc w:val="center"/>
        <w:rPr>
          <w:b/>
          <w:sz w:val="56"/>
          <w:szCs w:val="56"/>
        </w:rPr>
      </w:pPr>
      <w:r w:rsidRPr="00327C90">
        <w:rPr>
          <w:b/>
          <w:sz w:val="56"/>
          <w:szCs w:val="56"/>
        </w:rPr>
        <w:t>The 25</w:t>
      </w:r>
      <w:r w:rsidR="00132080" w:rsidRPr="00327C90">
        <w:rPr>
          <w:b/>
          <w:sz w:val="56"/>
          <w:szCs w:val="56"/>
        </w:rPr>
        <w:t xml:space="preserve"> Commandments of </w:t>
      </w:r>
      <w:proofErr w:type="spellStart"/>
      <w:r w:rsidR="00132080" w:rsidRPr="00327C90">
        <w:rPr>
          <w:b/>
          <w:sz w:val="56"/>
          <w:szCs w:val="56"/>
        </w:rPr>
        <w:t>Improv</w:t>
      </w:r>
      <w:proofErr w:type="spellEnd"/>
      <w:r w:rsidR="00132080" w:rsidRPr="00327C90">
        <w:rPr>
          <w:b/>
          <w:sz w:val="56"/>
          <w:szCs w:val="56"/>
        </w:rPr>
        <w:t xml:space="preserve"> (Because 10 just aren’t enough…)</w:t>
      </w:r>
    </w:p>
    <w:p w:rsidR="00132080" w:rsidRPr="00E9167E" w:rsidRDefault="00132080" w:rsidP="00132080">
      <w:pPr>
        <w:jc w:val="center"/>
        <w:rPr>
          <w:sz w:val="16"/>
          <w:szCs w:val="16"/>
        </w:rPr>
      </w:pP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 xml:space="preserve"> </w:t>
      </w:r>
      <w:r w:rsidR="00293C6E">
        <w:rPr>
          <w:sz w:val="44"/>
          <w:szCs w:val="44"/>
        </w:rPr>
        <w:t xml:space="preserve"> </w:t>
      </w:r>
      <w:r w:rsidRPr="00327C90">
        <w:rPr>
          <w:sz w:val="44"/>
          <w:szCs w:val="44"/>
        </w:rPr>
        <w:t>Know the structure thoroughly.</w:t>
      </w:r>
    </w:p>
    <w:p w:rsidR="00132080" w:rsidRPr="00293C6E" w:rsidRDefault="00293C6E" w:rsidP="00293C6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32080" w:rsidRPr="00293C6E">
        <w:rPr>
          <w:sz w:val="44"/>
          <w:szCs w:val="44"/>
        </w:rPr>
        <w:t>Don’t showboat.</w:t>
      </w:r>
      <w:r w:rsidR="00E9167E">
        <w:rPr>
          <w:sz w:val="44"/>
          <w:szCs w:val="44"/>
        </w:rPr>
        <w:t xml:space="preserve"> It’s not about “you”.</w:t>
      </w:r>
    </w:p>
    <w:p w:rsidR="00132080" w:rsidRPr="00327C90" w:rsidRDefault="00293C6E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32080" w:rsidRPr="00327C90">
        <w:rPr>
          <w:sz w:val="44"/>
          <w:szCs w:val="44"/>
        </w:rPr>
        <w:t>Listen to each other.</w:t>
      </w:r>
    </w:p>
    <w:p w:rsidR="00132080" w:rsidRPr="00327C90" w:rsidRDefault="00293C6E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32080" w:rsidRPr="00327C90">
        <w:rPr>
          <w:sz w:val="44"/>
          <w:szCs w:val="44"/>
        </w:rPr>
        <w:t>Speak up.</w:t>
      </w:r>
    </w:p>
    <w:p w:rsidR="00132080" w:rsidRPr="00327C90" w:rsidRDefault="00293C6E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32080" w:rsidRPr="00327C90">
        <w:rPr>
          <w:sz w:val="44"/>
          <w:szCs w:val="44"/>
        </w:rPr>
        <w:t>Articulate</w:t>
      </w:r>
      <w:r w:rsidR="00257852" w:rsidRPr="00327C90">
        <w:rPr>
          <w:sz w:val="44"/>
          <w:szCs w:val="44"/>
        </w:rPr>
        <w:t>.</w:t>
      </w:r>
    </w:p>
    <w:p w:rsidR="00132080" w:rsidRPr="00327C90" w:rsidRDefault="00293C6E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32080" w:rsidRPr="00327C90">
        <w:rPr>
          <w:sz w:val="44"/>
          <w:szCs w:val="44"/>
        </w:rPr>
        <w:t>Don’t Deny</w:t>
      </w:r>
      <w:r w:rsidR="00257852" w:rsidRPr="00327C90">
        <w:rPr>
          <w:sz w:val="44"/>
          <w:szCs w:val="44"/>
        </w:rPr>
        <w:t>.</w:t>
      </w:r>
    </w:p>
    <w:p w:rsidR="00132080" w:rsidRPr="00327C90" w:rsidRDefault="00293C6E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32080" w:rsidRPr="00327C90">
        <w:rPr>
          <w:sz w:val="44"/>
          <w:szCs w:val="44"/>
        </w:rPr>
        <w:t>Energy! Energy! Energy!</w:t>
      </w:r>
    </w:p>
    <w:p w:rsidR="00132080" w:rsidRPr="00327C90" w:rsidRDefault="00293C6E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32080" w:rsidRPr="00327C90">
        <w:rPr>
          <w:sz w:val="44"/>
          <w:szCs w:val="44"/>
        </w:rPr>
        <w:t xml:space="preserve">Don’t let an </w:t>
      </w:r>
      <w:proofErr w:type="spellStart"/>
      <w:r w:rsidR="00132080" w:rsidRPr="00327C90">
        <w:rPr>
          <w:sz w:val="44"/>
          <w:szCs w:val="44"/>
        </w:rPr>
        <w:t>improv</w:t>
      </w:r>
      <w:proofErr w:type="spellEnd"/>
      <w:r w:rsidR="00132080" w:rsidRPr="00327C90">
        <w:rPr>
          <w:sz w:val="44"/>
          <w:szCs w:val="44"/>
        </w:rPr>
        <w:t xml:space="preserve"> run on too long.</w:t>
      </w:r>
    </w:p>
    <w:p w:rsidR="00132080" w:rsidRPr="00327C90" w:rsidRDefault="00293C6E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32080" w:rsidRPr="00327C90">
        <w:rPr>
          <w:sz w:val="44"/>
          <w:szCs w:val="44"/>
        </w:rPr>
        <w:t>Be aware of the audience and adjust.</w:t>
      </w: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 xml:space="preserve"> Better to go “over the top” than die “under the bottom.”</w:t>
      </w: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Think outside the box.</w:t>
      </w: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Better to be somewhere than nowhere</w:t>
      </w:r>
      <w:r w:rsidR="00257852" w:rsidRPr="00327C90">
        <w:rPr>
          <w:sz w:val="44"/>
          <w:szCs w:val="44"/>
        </w:rPr>
        <w:t xml:space="preserve"> (environment),   better to be someone than no one (character), better to play something than nothing (plot)</w:t>
      </w:r>
      <w:r w:rsidR="00E9167E">
        <w:rPr>
          <w:sz w:val="44"/>
          <w:szCs w:val="44"/>
        </w:rPr>
        <w:t>.</w:t>
      </w: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Think about what’s funny—familiarity, surprise, peculiarity, antithesis</w:t>
      </w:r>
      <w:r w:rsidR="00E9167E">
        <w:rPr>
          <w:sz w:val="44"/>
          <w:szCs w:val="44"/>
        </w:rPr>
        <w:t>.</w:t>
      </w: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Don’t talk when someone else is talking</w:t>
      </w:r>
    </w:p>
    <w:p w:rsidR="0013208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 xml:space="preserve">Show us, </w:t>
      </w:r>
      <w:proofErr w:type="gramStart"/>
      <w:r w:rsidRPr="00327C90">
        <w:rPr>
          <w:sz w:val="44"/>
          <w:szCs w:val="44"/>
        </w:rPr>
        <w:t>Don’t</w:t>
      </w:r>
      <w:proofErr w:type="gramEnd"/>
      <w:r w:rsidRPr="00327C90">
        <w:rPr>
          <w:sz w:val="44"/>
          <w:szCs w:val="44"/>
        </w:rPr>
        <w:t xml:space="preserve"> tell us.  No talking heads.</w:t>
      </w: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lastRenderedPageBreak/>
        <w:t>No matter how bizarre or ridiculous—play it real!</w:t>
      </w:r>
    </w:p>
    <w:p w:rsidR="00132080" w:rsidRPr="00327C90" w:rsidRDefault="00327C9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 xml:space="preserve"> No cheap laughs--n</w:t>
      </w:r>
      <w:r w:rsidR="00132080" w:rsidRPr="00327C90">
        <w:rPr>
          <w:sz w:val="44"/>
          <w:szCs w:val="44"/>
        </w:rPr>
        <w:t>o profanity or offensive behavior (no sex, no drugs, rock and roll is OK.)</w:t>
      </w: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Don’t break character—if you laugh, no one else will</w:t>
      </w:r>
      <w:r w:rsidR="00E9167E">
        <w:rPr>
          <w:sz w:val="44"/>
          <w:szCs w:val="44"/>
        </w:rPr>
        <w:t>.</w:t>
      </w:r>
    </w:p>
    <w:p w:rsidR="00132080" w:rsidRPr="00327C90" w:rsidRDefault="00132080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 xml:space="preserve">Learn from your mistakes and failures—it’s what </w:t>
      </w:r>
      <w:r w:rsidRPr="00E9167E">
        <w:rPr>
          <w:sz w:val="44"/>
          <w:szCs w:val="44"/>
          <w:u w:val="single"/>
        </w:rPr>
        <w:t xml:space="preserve">works </w:t>
      </w:r>
      <w:r w:rsidRPr="00327C90">
        <w:rPr>
          <w:sz w:val="44"/>
          <w:szCs w:val="44"/>
        </w:rPr>
        <w:t>that counts.</w:t>
      </w:r>
    </w:p>
    <w:p w:rsidR="00257852" w:rsidRPr="00327C90" w:rsidRDefault="00257852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 xml:space="preserve">Good acting comes from Life.  Good </w:t>
      </w:r>
      <w:proofErr w:type="spellStart"/>
      <w:r w:rsidRPr="00327C90">
        <w:rPr>
          <w:sz w:val="44"/>
          <w:szCs w:val="44"/>
        </w:rPr>
        <w:t>improv</w:t>
      </w:r>
      <w:proofErr w:type="spellEnd"/>
      <w:r w:rsidRPr="00327C90">
        <w:rPr>
          <w:sz w:val="44"/>
          <w:szCs w:val="44"/>
        </w:rPr>
        <w:t xml:space="preserve"> comes from good acting.</w:t>
      </w:r>
    </w:p>
    <w:p w:rsidR="00257852" w:rsidRPr="00327C90" w:rsidRDefault="00257852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327C90">
        <w:rPr>
          <w:sz w:val="44"/>
          <w:szCs w:val="44"/>
        </w:rPr>
        <w:t>Improv</w:t>
      </w:r>
      <w:proofErr w:type="spellEnd"/>
      <w:r w:rsidRPr="00327C90">
        <w:rPr>
          <w:sz w:val="44"/>
          <w:szCs w:val="44"/>
        </w:rPr>
        <w:t xml:space="preserve"> is NOT stand-up.  Funny situations rather than funny lines.</w:t>
      </w:r>
    </w:p>
    <w:p w:rsidR="00257852" w:rsidRPr="00327C90" w:rsidRDefault="00257852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Always have a beginning, middle, and end.</w:t>
      </w:r>
    </w:p>
    <w:p w:rsidR="00257852" w:rsidRPr="00327C90" w:rsidRDefault="00257852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Be SPECIFIC—add adjectives and good spatial awareness</w:t>
      </w:r>
      <w:r w:rsidR="00327C90" w:rsidRPr="00327C90">
        <w:rPr>
          <w:sz w:val="44"/>
          <w:szCs w:val="44"/>
        </w:rPr>
        <w:t>.</w:t>
      </w:r>
    </w:p>
    <w:p w:rsidR="00257852" w:rsidRPr="00327C90" w:rsidRDefault="00257852" w:rsidP="0013208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Be informed—culture, news, music, movies</w:t>
      </w:r>
      <w:r w:rsidR="00327C90" w:rsidRPr="00327C90">
        <w:rPr>
          <w:sz w:val="44"/>
          <w:szCs w:val="44"/>
        </w:rPr>
        <w:t xml:space="preserve"> for all age groups</w:t>
      </w:r>
      <w:r w:rsidR="00E9167E">
        <w:rPr>
          <w:sz w:val="44"/>
          <w:szCs w:val="44"/>
        </w:rPr>
        <w:t>.</w:t>
      </w:r>
    </w:p>
    <w:p w:rsidR="00257852" w:rsidRPr="00327C90" w:rsidRDefault="00257852" w:rsidP="0025785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7C90">
        <w:rPr>
          <w:sz w:val="44"/>
          <w:szCs w:val="44"/>
        </w:rPr>
        <w:t>Have fun and don’t worry!</w:t>
      </w:r>
    </w:p>
    <w:p w:rsidR="00257852" w:rsidRPr="00327C90" w:rsidRDefault="00257852" w:rsidP="00257852">
      <w:pPr>
        <w:pStyle w:val="ListParagraph"/>
        <w:rPr>
          <w:sz w:val="44"/>
          <w:szCs w:val="44"/>
        </w:rPr>
      </w:pPr>
    </w:p>
    <w:p w:rsidR="00E9167E" w:rsidRPr="00E9167E" w:rsidRDefault="00E9167E" w:rsidP="00E9167E">
      <w:pPr>
        <w:jc w:val="center"/>
        <w:rPr>
          <w:sz w:val="32"/>
          <w:szCs w:val="32"/>
          <w:u w:val="single"/>
        </w:rPr>
      </w:pPr>
    </w:p>
    <w:p w:rsidR="00E9167E" w:rsidRDefault="00E9167E" w:rsidP="00E9167E">
      <w:pPr>
        <w:jc w:val="center"/>
        <w:rPr>
          <w:sz w:val="32"/>
          <w:szCs w:val="32"/>
        </w:rPr>
        <w:sectPr w:rsidR="00E9167E" w:rsidSect="00D33B4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9167E" w:rsidRPr="00E9167E" w:rsidRDefault="00E9167E" w:rsidP="00E9167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</w:p>
    <w:p w:rsidR="00E9167E" w:rsidRDefault="00E9167E" w:rsidP="00E9167E">
      <w:pPr>
        <w:jc w:val="center"/>
        <w:rPr>
          <w:sz w:val="36"/>
          <w:szCs w:val="36"/>
          <w:vertAlign w:val="superscript"/>
        </w:rPr>
      </w:pPr>
      <w:bookmarkStart w:id="0" w:name="_GoBack"/>
      <w:bookmarkEnd w:id="0"/>
    </w:p>
    <w:p w:rsidR="00E9167E" w:rsidRDefault="00E9167E" w:rsidP="00E9167E">
      <w:pPr>
        <w:jc w:val="center"/>
        <w:rPr>
          <w:sz w:val="36"/>
          <w:szCs w:val="36"/>
          <w:vertAlign w:val="superscript"/>
        </w:rPr>
        <w:sectPr w:rsidR="00E9167E" w:rsidSect="00E9167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E9167E" w:rsidRPr="00E9167E" w:rsidRDefault="00E9167E" w:rsidP="00E9167E">
      <w:pPr>
        <w:jc w:val="center"/>
        <w:rPr>
          <w:sz w:val="32"/>
          <w:szCs w:val="32"/>
        </w:rPr>
      </w:pPr>
    </w:p>
    <w:sectPr w:rsidR="00E9167E" w:rsidRPr="00E9167E" w:rsidSect="00E9167E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AC2"/>
    <w:multiLevelType w:val="hybridMultilevel"/>
    <w:tmpl w:val="A502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0"/>
    <w:rsid w:val="00002075"/>
    <w:rsid w:val="00002999"/>
    <w:rsid w:val="0000472B"/>
    <w:rsid w:val="00006388"/>
    <w:rsid w:val="000067F4"/>
    <w:rsid w:val="00006815"/>
    <w:rsid w:val="0000783C"/>
    <w:rsid w:val="00007FAB"/>
    <w:rsid w:val="00011149"/>
    <w:rsid w:val="0001117C"/>
    <w:rsid w:val="000117E1"/>
    <w:rsid w:val="00013744"/>
    <w:rsid w:val="00014A0B"/>
    <w:rsid w:val="00020E2A"/>
    <w:rsid w:val="00023F9D"/>
    <w:rsid w:val="00024B22"/>
    <w:rsid w:val="00026910"/>
    <w:rsid w:val="000275C5"/>
    <w:rsid w:val="00030BF5"/>
    <w:rsid w:val="00030D1F"/>
    <w:rsid w:val="00034C96"/>
    <w:rsid w:val="00034D4E"/>
    <w:rsid w:val="000362CE"/>
    <w:rsid w:val="00037B6F"/>
    <w:rsid w:val="00037D2E"/>
    <w:rsid w:val="00043810"/>
    <w:rsid w:val="00043AF6"/>
    <w:rsid w:val="00043DFA"/>
    <w:rsid w:val="000448E3"/>
    <w:rsid w:val="0004646A"/>
    <w:rsid w:val="00046577"/>
    <w:rsid w:val="00047139"/>
    <w:rsid w:val="00047476"/>
    <w:rsid w:val="00050B34"/>
    <w:rsid w:val="00052BEA"/>
    <w:rsid w:val="0005449B"/>
    <w:rsid w:val="00055426"/>
    <w:rsid w:val="00056097"/>
    <w:rsid w:val="00060A2A"/>
    <w:rsid w:val="00063488"/>
    <w:rsid w:val="000645E5"/>
    <w:rsid w:val="00065949"/>
    <w:rsid w:val="00065AD0"/>
    <w:rsid w:val="00066C8E"/>
    <w:rsid w:val="000740B5"/>
    <w:rsid w:val="00074490"/>
    <w:rsid w:val="00076BAD"/>
    <w:rsid w:val="00076CDA"/>
    <w:rsid w:val="00080B0D"/>
    <w:rsid w:val="00081335"/>
    <w:rsid w:val="0008177F"/>
    <w:rsid w:val="00081796"/>
    <w:rsid w:val="00082B5E"/>
    <w:rsid w:val="0008365E"/>
    <w:rsid w:val="000839F3"/>
    <w:rsid w:val="00086447"/>
    <w:rsid w:val="000873C3"/>
    <w:rsid w:val="00087587"/>
    <w:rsid w:val="000918A4"/>
    <w:rsid w:val="00091FF0"/>
    <w:rsid w:val="000A3C4D"/>
    <w:rsid w:val="000A565F"/>
    <w:rsid w:val="000A5C5E"/>
    <w:rsid w:val="000A664D"/>
    <w:rsid w:val="000B0360"/>
    <w:rsid w:val="000B0CB2"/>
    <w:rsid w:val="000B27A6"/>
    <w:rsid w:val="000B356C"/>
    <w:rsid w:val="000B41E5"/>
    <w:rsid w:val="000B4F48"/>
    <w:rsid w:val="000B5BA5"/>
    <w:rsid w:val="000B5CCD"/>
    <w:rsid w:val="000B6108"/>
    <w:rsid w:val="000C0794"/>
    <w:rsid w:val="000C25FD"/>
    <w:rsid w:val="000C295C"/>
    <w:rsid w:val="000C3118"/>
    <w:rsid w:val="000C388D"/>
    <w:rsid w:val="000C4BB4"/>
    <w:rsid w:val="000C5696"/>
    <w:rsid w:val="000D19DA"/>
    <w:rsid w:val="000D2E19"/>
    <w:rsid w:val="000D6B45"/>
    <w:rsid w:val="000D6D8D"/>
    <w:rsid w:val="000E21F3"/>
    <w:rsid w:val="000E2733"/>
    <w:rsid w:val="000E767F"/>
    <w:rsid w:val="000F00E9"/>
    <w:rsid w:val="000F046F"/>
    <w:rsid w:val="000F136E"/>
    <w:rsid w:val="000F172A"/>
    <w:rsid w:val="000F2DF0"/>
    <w:rsid w:val="000F44F9"/>
    <w:rsid w:val="0010277F"/>
    <w:rsid w:val="00102CA3"/>
    <w:rsid w:val="00107732"/>
    <w:rsid w:val="0011097E"/>
    <w:rsid w:val="00111949"/>
    <w:rsid w:val="00112680"/>
    <w:rsid w:val="00115A9A"/>
    <w:rsid w:val="00115E02"/>
    <w:rsid w:val="0011713C"/>
    <w:rsid w:val="00120509"/>
    <w:rsid w:val="001206BE"/>
    <w:rsid w:val="00120861"/>
    <w:rsid w:val="00124565"/>
    <w:rsid w:val="00124E36"/>
    <w:rsid w:val="001255C9"/>
    <w:rsid w:val="0012658C"/>
    <w:rsid w:val="00126DA4"/>
    <w:rsid w:val="00127AB4"/>
    <w:rsid w:val="00130926"/>
    <w:rsid w:val="00131E49"/>
    <w:rsid w:val="00132080"/>
    <w:rsid w:val="001327DB"/>
    <w:rsid w:val="00132BCE"/>
    <w:rsid w:val="00133EF7"/>
    <w:rsid w:val="001344D9"/>
    <w:rsid w:val="00134F65"/>
    <w:rsid w:val="00135CAA"/>
    <w:rsid w:val="00136C80"/>
    <w:rsid w:val="00140234"/>
    <w:rsid w:val="001408AE"/>
    <w:rsid w:val="00141828"/>
    <w:rsid w:val="00142DFA"/>
    <w:rsid w:val="001433F5"/>
    <w:rsid w:val="00144DED"/>
    <w:rsid w:val="001477CF"/>
    <w:rsid w:val="0015057D"/>
    <w:rsid w:val="00150AFA"/>
    <w:rsid w:val="00151DC9"/>
    <w:rsid w:val="0015216F"/>
    <w:rsid w:val="0015402C"/>
    <w:rsid w:val="00154235"/>
    <w:rsid w:val="00154C6D"/>
    <w:rsid w:val="001562B8"/>
    <w:rsid w:val="00160076"/>
    <w:rsid w:val="00160E19"/>
    <w:rsid w:val="00162003"/>
    <w:rsid w:val="00163558"/>
    <w:rsid w:val="0016548A"/>
    <w:rsid w:val="001654C0"/>
    <w:rsid w:val="001666C3"/>
    <w:rsid w:val="0017060A"/>
    <w:rsid w:val="0017255D"/>
    <w:rsid w:val="00172588"/>
    <w:rsid w:val="001727EF"/>
    <w:rsid w:val="00173219"/>
    <w:rsid w:val="00173C4C"/>
    <w:rsid w:val="001749E8"/>
    <w:rsid w:val="0017711B"/>
    <w:rsid w:val="001800CB"/>
    <w:rsid w:val="0018100C"/>
    <w:rsid w:val="00181A70"/>
    <w:rsid w:val="00184492"/>
    <w:rsid w:val="00185071"/>
    <w:rsid w:val="0018552C"/>
    <w:rsid w:val="00191B7E"/>
    <w:rsid w:val="00191D4A"/>
    <w:rsid w:val="00194AA0"/>
    <w:rsid w:val="00195ABC"/>
    <w:rsid w:val="0019624D"/>
    <w:rsid w:val="0019642F"/>
    <w:rsid w:val="00196930"/>
    <w:rsid w:val="001A0981"/>
    <w:rsid w:val="001A19CE"/>
    <w:rsid w:val="001A206B"/>
    <w:rsid w:val="001A2BB8"/>
    <w:rsid w:val="001A3781"/>
    <w:rsid w:val="001A74D9"/>
    <w:rsid w:val="001B0650"/>
    <w:rsid w:val="001B3E09"/>
    <w:rsid w:val="001B41BD"/>
    <w:rsid w:val="001B468C"/>
    <w:rsid w:val="001B57F1"/>
    <w:rsid w:val="001B5E3D"/>
    <w:rsid w:val="001C23DD"/>
    <w:rsid w:val="001C2F48"/>
    <w:rsid w:val="001C2F49"/>
    <w:rsid w:val="001C3733"/>
    <w:rsid w:val="001C480F"/>
    <w:rsid w:val="001C5142"/>
    <w:rsid w:val="001C6C7A"/>
    <w:rsid w:val="001D1D0F"/>
    <w:rsid w:val="001D40D1"/>
    <w:rsid w:val="001D4443"/>
    <w:rsid w:val="001D4A37"/>
    <w:rsid w:val="001D727D"/>
    <w:rsid w:val="001D72FF"/>
    <w:rsid w:val="001E0E5C"/>
    <w:rsid w:val="001E1468"/>
    <w:rsid w:val="001E27E6"/>
    <w:rsid w:val="001E2B57"/>
    <w:rsid w:val="001E30A5"/>
    <w:rsid w:val="001E310D"/>
    <w:rsid w:val="001E33F3"/>
    <w:rsid w:val="001E6BEF"/>
    <w:rsid w:val="001E7AD5"/>
    <w:rsid w:val="001E7C57"/>
    <w:rsid w:val="001E7D5A"/>
    <w:rsid w:val="001F02D3"/>
    <w:rsid w:val="001F10CC"/>
    <w:rsid w:val="001F5044"/>
    <w:rsid w:val="001F67BE"/>
    <w:rsid w:val="001F72B5"/>
    <w:rsid w:val="00200A93"/>
    <w:rsid w:val="002014C8"/>
    <w:rsid w:val="00203328"/>
    <w:rsid w:val="00203D18"/>
    <w:rsid w:val="002074F6"/>
    <w:rsid w:val="00210598"/>
    <w:rsid w:val="0021181B"/>
    <w:rsid w:val="00213048"/>
    <w:rsid w:val="00214372"/>
    <w:rsid w:val="00220E84"/>
    <w:rsid w:val="002232AE"/>
    <w:rsid w:val="00223744"/>
    <w:rsid w:val="00224586"/>
    <w:rsid w:val="00225405"/>
    <w:rsid w:val="002259C6"/>
    <w:rsid w:val="00225BC2"/>
    <w:rsid w:val="00230602"/>
    <w:rsid w:val="00232B23"/>
    <w:rsid w:val="00233DF3"/>
    <w:rsid w:val="00236CBC"/>
    <w:rsid w:val="00240234"/>
    <w:rsid w:val="0024041F"/>
    <w:rsid w:val="002433DA"/>
    <w:rsid w:val="00243D64"/>
    <w:rsid w:val="00244231"/>
    <w:rsid w:val="00244735"/>
    <w:rsid w:val="002450B0"/>
    <w:rsid w:val="0024787E"/>
    <w:rsid w:val="002512CD"/>
    <w:rsid w:val="0025172D"/>
    <w:rsid w:val="00252B9C"/>
    <w:rsid w:val="00257852"/>
    <w:rsid w:val="0026248B"/>
    <w:rsid w:val="00263B98"/>
    <w:rsid w:val="00264D35"/>
    <w:rsid w:val="00265ABC"/>
    <w:rsid w:val="002668C7"/>
    <w:rsid w:val="00270EF3"/>
    <w:rsid w:val="00271974"/>
    <w:rsid w:val="00271A45"/>
    <w:rsid w:val="00272D09"/>
    <w:rsid w:val="00272E04"/>
    <w:rsid w:val="00272FB2"/>
    <w:rsid w:val="0027384C"/>
    <w:rsid w:val="002742E3"/>
    <w:rsid w:val="00274B65"/>
    <w:rsid w:val="002750D0"/>
    <w:rsid w:val="002764AA"/>
    <w:rsid w:val="00277D02"/>
    <w:rsid w:val="002804DD"/>
    <w:rsid w:val="00281B26"/>
    <w:rsid w:val="00282380"/>
    <w:rsid w:val="002823AE"/>
    <w:rsid w:val="00284D16"/>
    <w:rsid w:val="00285E22"/>
    <w:rsid w:val="00286174"/>
    <w:rsid w:val="0029072B"/>
    <w:rsid w:val="00291D65"/>
    <w:rsid w:val="0029281D"/>
    <w:rsid w:val="0029397A"/>
    <w:rsid w:val="00293C6E"/>
    <w:rsid w:val="002942AC"/>
    <w:rsid w:val="002959F6"/>
    <w:rsid w:val="002977DA"/>
    <w:rsid w:val="00297DE5"/>
    <w:rsid w:val="002A0828"/>
    <w:rsid w:val="002A49CD"/>
    <w:rsid w:val="002A6929"/>
    <w:rsid w:val="002A7136"/>
    <w:rsid w:val="002B192C"/>
    <w:rsid w:val="002B4A03"/>
    <w:rsid w:val="002B4C7B"/>
    <w:rsid w:val="002B4E8D"/>
    <w:rsid w:val="002B5F35"/>
    <w:rsid w:val="002B6542"/>
    <w:rsid w:val="002B7EF7"/>
    <w:rsid w:val="002C112B"/>
    <w:rsid w:val="002C27F3"/>
    <w:rsid w:val="002C4326"/>
    <w:rsid w:val="002C531D"/>
    <w:rsid w:val="002C7276"/>
    <w:rsid w:val="002C73D9"/>
    <w:rsid w:val="002D2DE2"/>
    <w:rsid w:val="002D3E8D"/>
    <w:rsid w:val="002D5375"/>
    <w:rsid w:val="002D6A53"/>
    <w:rsid w:val="002E0783"/>
    <w:rsid w:val="002E161D"/>
    <w:rsid w:val="002E2A9B"/>
    <w:rsid w:val="002E367C"/>
    <w:rsid w:val="002E662B"/>
    <w:rsid w:val="002E68DF"/>
    <w:rsid w:val="002E7709"/>
    <w:rsid w:val="002E7C5C"/>
    <w:rsid w:val="002F079E"/>
    <w:rsid w:val="002F2C17"/>
    <w:rsid w:val="002F5D9B"/>
    <w:rsid w:val="002F6F07"/>
    <w:rsid w:val="002F710F"/>
    <w:rsid w:val="0030121A"/>
    <w:rsid w:val="00302A5B"/>
    <w:rsid w:val="00302E98"/>
    <w:rsid w:val="00303DAD"/>
    <w:rsid w:val="00304F4D"/>
    <w:rsid w:val="00305A46"/>
    <w:rsid w:val="00306A9B"/>
    <w:rsid w:val="00307931"/>
    <w:rsid w:val="0031240D"/>
    <w:rsid w:val="00312613"/>
    <w:rsid w:val="00314DF3"/>
    <w:rsid w:val="00315D33"/>
    <w:rsid w:val="00317162"/>
    <w:rsid w:val="00320822"/>
    <w:rsid w:val="00324D18"/>
    <w:rsid w:val="00325D8D"/>
    <w:rsid w:val="00327B3D"/>
    <w:rsid w:val="00327C90"/>
    <w:rsid w:val="00330489"/>
    <w:rsid w:val="00330939"/>
    <w:rsid w:val="0033150F"/>
    <w:rsid w:val="0033694E"/>
    <w:rsid w:val="00337129"/>
    <w:rsid w:val="00340293"/>
    <w:rsid w:val="003413CA"/>
    <w:rsid w:val="00343AB5"/>
    <w:rsid w:val="00344735"/>
    <w:rsid w:val="0034507B"/>
    <w:rsid w:val="003457EF"/>
    <w:rsid w:val="00345DA9"/>
    <w:rsid w:val="00347BD4"/>
    <w:rsid w:val="00351051"/>
    <w:rsid w:val="00351860"/>
    <w:rsid w:val="003544AB"/>
    <w:rsid w:val="003544C2"/>
    <w:rsid w:val="00354770"/>
    <w:rsid w:val="003563A3"/>
    <w:rsid w:val="00357AB7"/>
    <w:rsid w:val="00360477"/>
    <w:rsid w:val="003631FB"/>
    <w:rsid w:val="003634C6"/>
    <w:rsid w:val="003643C4"/>
    <w:rsid w:val="00364C64"/>
    <w:rsid w:val="00364F68"/>
    <w:rsid w:val="0036660A"/>
    <w:rsid w:val="003671F8"/>
    <w:rsid w:val="003705AA"/>
    <w:rsid w:val="00374C8B"/>
    <w:rsid w:val="003754DC"/>
    <w:rsid w:val="00375EDE"/>
    <w:rsid w:val="00377F2F"/>
    <w:rsid w:val="00384EE3"/>
    <w:rsid w:val="00385298"/>
    <w:rsid w:val="003852EC"/>
    <w:rsid w:val="003856F5"/>
    <w:rsid w:val="00386D20"/>
    <w:rsid w:val="003873C4"/>
    <w:rsid w:val="00391BB1"/>
    <w:rsid w:val="00392CBF"/>
    <w:rsid w:val="003936A0"/>
    <w:rsid w:val="00395113"/>
    <w:rsid w:val="0039519C"/>
    <w:rsid w:val="003A27A6"/>
    <w:rsid w:val="003A3424"/>
    <w:rsid w:val="003A3581"/>
    <w:rsid w:val="003A5715"/>
    <w:rsid w:val="003B09EE"/>
    <w:rsid w:val="003B0C08"/>
    <w:rsid w:val="003B1899"/>
    <w:rsid w:val="003B283F"/>
    <w:rsid w:val="003B2E7A"/>
    <w:rsid w:val="003B319D"/>
    <w:rsid w:val="003B4DEF"/>
    <w:rsid w:val="003B54C7"/>
    <w:rsid w:val="003B56AE"/>
    <w:rsid w:val="003B6367"/>
    <w:rsid w:val="003C1A34"/>
    <w:rsid w:val="003C2400"/>
    <w:rsid w:val="003C2994"/>
    <w:rsid w:val="003C38B7"/>
    <w:rsid w:val="003C41BB"/>
    <w:rsid w:val="003C4AEF"/>
    <w:rsid w:val="003C5658"/>
    <w:rsid w:val="003C5EF7"/>
    <w:rsid w:val="003C716C"/>
    <w:rsid w:val="003C7A24"/>
    <w:rsid w:val="003D303B"/>
    <w:rsid w:val="003D5DB0"/>
    <w:rsid w:val="003D757D"/>
    <w:rsid w:val="003E13A1"/>
    <w:rsid w:val="003E1A53"/>
    <w:rsid w:val="003E2768"/>
    <w:rsid w:val="003E49C8"/>
    <w:rsid w:val="003E563C"/>
    <w:rsid w:val="003E6EA0"/>
    <w:rsid w:val="003E7546"/>
    <w:rsid w:val="003F1D53"/>
    <w:rsid w:val="003F5EEE"/>
    <w:rsid w:val="003F6D86"/>
    <w:rsid w:val="003F6F8A"/>
    <w:rsid w:val="003F724C"/>
    <w:rsid w:val="003F7A20"/>
    <w:rsid w:val="00400178"/>
    <w:rsid w:val="004007BC"/>
    <w:rsid w:val="004007DE"/>
    <w:rsid w:val="00404C02"/>
    <w:rsid w:val="00404C7C"/>
    <w:rsid w:val="00405EC8"/>
    <w:rsid w:val="0040641C"/>
    <w:rsid w:val="00406EF1"/>
    <w:rsid w:val="004109CE"/>
    <w:rsid w:val="004117A1"/>
    <w:rsid w:val="00411CE1"/>
    <w:rsid w:val="00413FD8"/>
    <w:rsid w:val="00415BA7"/>
    <w:rsid w:val="00415FBF"/>
    <w:rsid w:val="00420EBF"/>
    <w:rsid w:val="00420FE6"/>
    <w:rsid w:val="00421151"/>
    <w:rsid w:val="00421225"/>
    <w:rsid w:val="004233C6"/>
    <w:rsid w:val="004245B1"/>
    <w:rsid w:val="004247C6"/>
    <w:rsid w:val="00425B61"/>
    <w:rsid w:val="0042766D"/>
    <w:rsid w:val="00427FB7"/>
    <w:rsid w:val="004324A2"/>
    <w:rsid w:val="00432A82"/>
    <w:rsid w:val="00433AFB"/>
    <w:rsid w:val="00433E07"/>
    <w:rsid w:val="00435331"/>
    <w:rsid w:val="00436351"/>
    <w:rsid w:val="00436A37"/>
    <w:rsid w:val="00436AF6"/>
    <w:rsid w:val="00437A6C"/>
    <w:rsid w:val="00440996"/>
    <w:rsid w:val="00441239"/>
    <w:rsid w:val="004421BF"/>
    <w:rsid w:val="00442711"/>
    <w:rsid w:val="00443318"/>
    <w:rsid w:val="00443C33"/>
    <w:rsid w:val="00452359"/>
    <w:rsid w:val="00454468"/>
    <w:rsid w:val="00455775"/>
    <w:rsid w:val="00455891"/>
    <w:rsid w:val="00455DD4"/>
    <w:rsid w:val="004571A2"/>
    <w:rsid w:val="00457BB6"/>
    <w:rsid w:val="004600C5"/>
    <w:rsid w:val="004601A7"/>
    <w:rsid w:val="00462043"/>
    <w:rsid w:val="00462891"/>
    <w:rsid w:val="00463570"/>
    <w:rsid w:val="0046358F"/>
    <w:rsid w:val="00464FB2"/>
    <w:rsid w:val="004650C1"/>
    <w:rsid w:val="004674F9"/>
    <w:rsid w:val="00470D4F"/>
    <w:rsid w:val="004719D1"/>
    <w:rsid w:val="004721E0"/>
    <w:rsid w:val="00472581"/>
    <w:rsid w:val="004761EA"/>
    <w:rsid w:val="004770E9"/>
    <w:rsid w:val="004772AE"/>
    <w:rsid w:val="00480D13"/>
    <w:rsid w:val="00480E49"/>
    <w:rsid w:val="00481632"/>
    <w:rsid w:val="004816A1"/>
    <w:rsid w:val="00482B7A"/>
    <w:rsid w:val="00483633"/>
    <w:rsid w:val="00484A88"/>
    <w:rsid w:val="0048640E"/>
    <w:rsid w:val="00487606"/>
    <w:rsid w:val="00491C42"/>
    <w:rsid w:val="00492C64"/>
    <w:rsid w:val="00494996"/>
    <w:rsid w:val="004A0A4D"/>
    <w:rsid w:val="004A212A"/>
    <w:rsid w:val="004A2463"/>
    <w:rsid w:val="004A2E54"/>
    <w:rsid w:val="004A45A6"/>
    <w:rsid w:val="004A4FDC"/>
    <w:rsid w:val="004A56ED"/>
    <w:rsid w:val="004A7C38"/>
    <w:rsid w:val="004A7CF6"/>
    <w:rsid w:val="004B0056"/>
    <w:rsid w:val="004C0A0E"/>
    <w:rsid w:val="004C26C4"/>
    <w:rsid w:val="004C3F85"/>
    <w:rsid w:val="004C4B11"/>
    <w:rsid w:val="004C5319"/>
    <w:rsid w:val="004C5768"/>
    <w:rsid w:val="004C6249"/>
    <w:rsid w:val="004C78CF"/>
    <w:rsid w:val="004C7D3D"/>
    <w:rsid w:val="004D1934"/>
    <w:rsid w:val="004D2018"/>
    <w:rsid w:val="004E36AF"/>
    <w:rsid w:val="004E5A04"/>
    <w:rsid w:val="004E6418"/>
    <w:rsid w:val="004E6D1C"/>
    <w:rsid w:val="004E77DD"/>
    <w:rsid w:val="004F292E"/>
    <w:rsid w:val="004F3975"/>
    <w:rsid w:val="004F5094"/>
    <w:rsid w:val="004F50E6"/>
    <w:rsid w:val="004F7A48"/>
    <w:rsid w:val="004F7AE5"/>
    <w:rsid w:val="004F7ED6"/>
    <w:rsid w:val="004F7F41"/>
    <w:rsid w:val="0050092D"/>
    <w:rsid w:val="00501D71"/>
    <w:rsid w:val="005022B3"/>
    <w:rsid w:val="00503ACD"/>
    <w:rsid w:val="00504FFB"/>
    <w:rsid w:val="0050621B"/>
    <w:rsid w:val="00506A3B"/>
    <w:rsid w:val="00507728"/>
    <w:rsid w:val="005149A6"/>
    <w:rsid w:val="00514AD4"/>
    <w:rsid w:val="005169AF"/>
    <w:rsid w:val="00516A19"/>
    <w:rsid w:val="00517D09"/>
    <w:rsid w:val="0052016F"/>
    <w:rsid w:val="00520DD8"/>
    <w:rsid w:val="00521A3E"/>
    <w:rsid w:val="0052413E"/>
    <w:rsid w:val="00524765"/>
    <w:rsid w:val="00525CF7"/>
    <w:rsid w:val="00526677"/>
    <w:rsid w:val="005266BE"/>
    <w:rsid w:val="00527160"/>
    <w:rsid w:val="005279B3"/>
    <w:rsid w:val="005279D6"/>
    <w:rsid w:val="00527A2A"/>
    <w:rsid w:val="005302AC"/>
    <w:rsid w:val="0053250A"/>
    <w:rsid w:val="00533AE7"/>
    <w:rsid w:val="00533AF7"/>
    <w:rsid w:val="0053421B"/>
    <w:rsid w:val="00534B94"/>
    <w:rsid w:val="00540A29"/>
    <w:rsid w:val="0054292B"/>
    <w:rsid w:val="00543D67"/>
    <w:rsid w:val="00543E57"/>
    <w:rsid w:val="00544901"/>
    <w:rsid w:val="00544AE9"/>
    <w:rsid w:val="005455EC"/>
    <w:rsid w:val="00545C9C"/>
    <w:rsid w:val="00547B17"/>
    <w:rsid w:val="00550307"/>
    <w:rsid w:val="005504DD"/>
    <w:rsid w:val="00550F46"/>
    <w:rsid w:val="0055553F"/>
    <w:rsid w:val="00555A95"/>
    <w:rsid w:val="00557EE5"/>
    <w:rsid w:val="00560AFF"/>
    <w:rsid w:val="00560D0B"/>
    <w:rsid w:val="005627D5"/>
    <w:rsid w:val="00562827"/>
    <w:rsid w:val="005637A3"/>
    <w:rsid w:val="005700E0"/>
    <w:rsid w:val="00570511"/>
    <w:rsid w:val="00574989"/>
    <w:rsid w:val="00575DFD"/>
    <w:rsid w:val="00576C61"/>
    <w:rsid w:val="0057791A"/>
    <w:rsid w:val="005812AC"/>
    <w:rsid w:val="005821C6"/>
    <w:rsid w:val="00582DCC"/>
    <w:rsid w:val="00585CC7"/>
    <w:rsid w:val="00585D03"/>
    <w:rsid w:val="00586DDD"/>
    <w:rsid w:val="0059070A"/>
    <w:rsid w:val="00590BD5"/>
    <w:rsid w:val="00590D40"/>
    <w:rsid w:val="0059596F"/>
    <w:rsid w:val="00597F4B"/>
    <w:rsid w:val="005A060F"/>
    <w:rsid w:val="005A7C07"/>
    <w:rsid w:val="005A7EE6"/>
    <w:rsid w:val="005B3651"/>
    <w:rsid w:val="005B36CE"/>
    <w:rsid w:val="005B574D"/>
    <w:rsid w:val="005B7519"/>
    <w:rsid w:val="005C35CC"/>
    <w:rsid w:val="005C3C38"/>
    <w:rsid w:val="005C4E87"/>
    <w:rsid w:val="005C55AA"/>
    <w:rsid w:val="005C6276"/>
    <w:rsid w:val="005C633A"/>
    <w:rsid w:val="005C7FE5"/>
    <w:rsid w:val="005D070C"/>
    <w:rsid w:val="005D3B21"/>
    <w:rsid w:val="005D517F"/>
    <w:rsid w:val="005D5DE9"/>
    <w:rsid w:val="005D63C4"/>
    <w:rsid w:val="005D6D5E"/>
    <w:rsid w:val="005D78CA"/>
    <w:rsid w:val="005E03F1"/>
    <w:rsid w:val="005E1D71"/>
    <w:rsid w:val="005E2125"/>
    <w:rsid w:val="005F0476"/>
    <w:rsid w:val="005F0B23"/>
    <w:rsid w:val="005F2BA2"/>
    <w:rsid w:val="0060216D"/>
    <w:rsid w:val="00607355"/>
    <w:rsid w:val="00607DCF"/>
    <w:rsid w:val="006109E6"/>
    <w:rsid w:val="0061179F"/>
    <w:rsid w:val="00613E5D"/>
    <w:rsid w:val="00620E7D"/>
    <w:rsid w:val="0062168C"/>
    <w:rsid w:val="00623183"/>
    <w:rsid w:val="00623576"/>
    <w:rsid w:val="00631719"/>
    <w:rsid w:val="0063262A"/>
    <w:rsid w:val="00632D8D"/>
    <w:rsid w:val="0063654D"/>
    <w:rsid w:val="00642631"/>
    <w:rsid w:val="0064450B"/>
    <w:rsid w:val="00646E83"/>
    <w:rsid w:val="00647189"/>
    <w:rsid w:val="006473CA"/>
    <w:rsid w:val="00650142"/>
    <w:rsid w:val="00650E64"/>
    <w:rsid w:val="006511B0"/>
    <w:rsid w:val="00654745"/>
    <w:rsid w:val="006567C5"/>
    <w:rsid w:val="00660A31"/>
    <w:rsid w:val="00664A26"/>
    <w:rsid w:val="00664EF1"/>
    <w:rsid w:val="0066658D"/>
    <w:rsid w:val="0066795E"/>
    <w:rsid w:val="00671D6F"/>
    <w:rsid w:val="00675682"/>
    <w:rsid w:val="00677619"/>
    <w:rsid w:val="006778E4"/>
    <w:rsid w:val="00686B22"/>
    <w:rsid w:val="0069053A"/>
    <w:rsid w:val="006908B7"/>
    <w:rsid w:val="006917A3"/>
    <w:rsid w:val="00692308"/>
    <w:rsid w:val="00693D11"/>
    <w:rsid w:val="006977F9"/>
    <w:rsid w:val="006A0510"/>
    <w:rsid w:val="006A0F1F"/>
    <w:rsid w:val="006A1065"/>
    <w:rsid w:val="006A2F39"/>
    <w:rsid w:val="006A3146"/>
    <w:rsid w:val="006A33EF"/>
    <w:rsid w:val="006A648D"/>
    <w:rsid w:val="006A76EE"/>
    <w:rsid w:val="006A7B04"/>
    <w:rsid w:val="006B00FB"/>
    <w:rsid w:val="006B09D7"/>
    <w:rsid w:val="006B100E"/>
    <w:rsid w:val="006B6906"/>
    <w:rsid w:val="006C0308"/>
    <w:rsid w:val="006C1929"/>
    <w:rsid w:val="006C2605"/>
    <w:rsid w:val="006C6DBA"/>
    <w:rsid w:val="006E031D"/>
    <w:rsid w:val="006E3B7F"/>
    <w:rsid w:val="006E3F43"/>
    <w:rsid w:val="006E679F"/>
    <w:rsid w:val="006F4D86"/>
    <w:rsid w:val="006F69B9"/>
    <w:rsid w:val="006F6E44"/>
    <w:rsid w:val="00700307"/>
    <w:rsid w:val="00700803"/>
    <w:rsid w:val="00701256"/>
    <w:rsid w:val="0070134D"/>
    <w:rsid w:val="007019CA"/>
    <w:rsid w:val="00704189"/>
    <w:rsid w:val="00704A44"/>
    <w:rsid w:val="00706175"/>
    <w:rsid w:val="007069B6"/>
    <w:rsid w:val="007075AD"/>
    <w:rsid w:val="007104AB"/>
    <w:rsid w:val="00710B94"/>
    <w:rsid w:val="00711600"/>
    <w:rsid w:val="00714D51"/>
    <w:rsid w:val="00715A3D"/>
    <w:rsid w:val="007171AF"/>
    <w:rsid w:val="00721529"/>
    <w:rsid w:val="00724419"/>
    <w:rsid w:val="00724F83"/>
    <w:rsid w:val="007261BB"/>
    <w:rsid w:val="00730D07"/>
    <w:rsid w:val="00732C63"/>
    <w:rsid w:val="00734A65"/>
    <w:rsid w:val="00734B35"/>
    <w:rsid w:val="00736512"/>
    <w:rsid w:val="00736F66"/>
    <w:rsid w:val="0073735C"/>
    <w:rsid w:val="00741098"/>
    <w:rsid w:val="007410DA"/>
    <w:rsid w:val="00742C6D"/>
    <w:rsid w:val="00745875"/>
    <w:rsid w:val="0074598E"/>
    <w:rsid w:val="00745C0B"/>
    <w:rsid w:val="00746D7C"/>
    <w:rsid w:val="007517E7"/>
    <w:rsid w:val="007547AC"/>
    <w:rsid w:val="00755796"/>
    <w:rsid w:val="00757FF3"/>
    <w:rsid w:val="00760139"/>
    <w:rsid w:val="0076291C"/>
    <w:rsid w:val="00764542"/>
    <w:rsid w:val="00766E6A"/>
    <w:rsid w:val="007670BB"/>
    <w:rsid w:val="00767315"/>
    <w:rsid w:val="00770159"/>
    <w:rsid w:val="007750FB"/>
    <w:rsid w:val="00776909"/>
    <w:rsid w:val="00777509"/>
    <w:rsid w:val="00777C20"/>
    <w:rsid w:val="00780511"/>
    <w:rsid w:val="00782B8A"/>
    <w:rsid w:val="00786C58"/>
    <w:rsid w:val="00786FA4"/>
    <w:rsid w:val="00790065"/>
    <w:rsid w:val="00790131"/>
    <w:rsid w:val="007919AD"/>
    <w:rsid w:val="00795C53"/>
    <w:rsid w:val="007967CF"/>
    <w:rsid w:val="00797987"/>
    <w:rsid w:val="007A05FA"/>
    <w:rsid w:val="007A0D95"/>
    <w:rsid w:val="007A1F20"/>
    <w:rsid w:val="007A26EE"/>
    <w:rsid w:val="007A37D4"/>
    <w:rsid w:val="007A3E2E"/>
    <w:rsid w:val="007A3FB0"/>
    <w:rsid w:val="007A4156"/>
    <w:rsid w:val="007A5EBB"/>
    <w:rsid w:val="007A6DBF"/>
    <w:rsid w:val="007B47EC"/>
    <w:rsid w:val="007B51F5"/>
    <w:rsid w:val="007B5BD4"/>
    <w:rsid w:val="007B6AE8"/>
    <w:rsid w:val="007C0C38"/>
    <w:rsid w:val="007C1400"/>
    <w:rsid w:val="007C191D"/>
    <w:rsid w:val="007C3CF9"/>
    <w:rsid w:val="007C42EA"/>
    <w:rsid w:val="007C53D1"/>
    <w:rsid w:val="007C778C"/>
    <w:rsid w:val="007D0714"/>
    <w:rsid w:val="007D341F"/>
    <w:rsid w:val="007D36C5"/>
    <w:rsid w:val="007D36EA"/>
    <w:rsid w:val="007D7F2B"/>
    <w:rsid w:val="007E0618"/>
    <w:rsid w:val="007E2337"/>
    <w:rsid w:val="007E253D"/>
    <w:rsid w:val="007E284E"/>
    <w:rsid w:val="007E3841"/>
    <w:rsid w:val="007F0221"/>
    <w:rsid w:val="007F2B63"/>
    <w:rsid w:val="007F73E4"/>
    <w:rsid w:val="00803D95"/>
    <w:rsid w:val="00803E21"/>
    <w:rsid w:val="0080419E"/>
    <w:rsid w:val="0080543B"/>
    <w:rsid w:val="00805464"/>
    <w:rsid w:val="008106DB"/>
    <w:rsid w:val="00811C20"/>
    <w:rsid w:val="00812C58"/>
    <w:rsid w:val="00815479"/>
    <w:rsid w:val="008241FF"/>
    <w:rsid w:val="00825A3C"/>
    <w:rsid w:val="0082614D"/>
    <w:rsid w:val="00830C25"/>
    <w:rsid w:val="00831660"/>
    <w:rsid w:val="00832499"/>
    <w:rsid w:val="00833431"/>
    <w:rsid w:val="00833A62"/>
    <w:rsid w:val="00833AC7"/>
    <w:rsid w:val="00833ECE"/>
    <w:rsid w:val="008358A6"/>
    <w:rsid w:val="00835FF5"/>
    <w:rsid w:val="008360F3"/>
    <w:rsid w:val="00836956"/>
    <w:rsid w:val="00840283"/>
    <w:rsid w:val="008407B5"/>
    <w:rsid w:val="00842AD2"/>
    <w:rsid w:val="00844299"/>
    <w:rsid w:val="0084546B"/>
    <w:rsid w:val="00847403"/>
    <w:rsid w:val="00847D0B"/>
    <w:rsid w:val="00850530"/>
    <w:rsid w:val="00852824"/>
    <w:rsid w:val="008533EF"/>
    <w:rsid w:val="00854707"/>
    <w:rsid w:val="00855857"/>
    <w:rsid w:val="008567DA"/>
    <w:rsid w:val="00857106"/>
    <w:rsid w:val="00857368"/>
    <w:rsid w:val="008606FC"/>
    <w:rsid w:val="0086138F"/>
    <w:rsid w:val="008618A0"/>
    <w:rsid w:val="008629BE"/>
    <w:rsid w:val="00864528"/>
    <w:rsid w:val="0086478E"/>
    <w:rsid w:val="008655AA"/>
    <w:rsid w:val="00866138"/>
    <w:rsid w:val="00867922"/>
    <w:rsid w:val="008708FE"/>
    <w:rsid w:val="008709A0"/>
    <w:rsid w:val="0087170A"/>
    <w:rsid w:val="008719F2"/>
    <w:rsid w:val="00872FA9"/>
    <w:rsid w:val="008832D4"/>
    <w:rsid w:val="00883D04"/>
    <w:rsid w:val="00885407"/>
    <w:rsid w:val="008879AD"/>
    <w:rsid w:val="00890286"/>
    <w:rsid w:val="0089097C"/>
    <w:rsid w:val="00890EAA"/>
    <w:rsid w:val="0089252A"/>
    <w:rsid w:val="00894D43"/>
    <w:rsid w:val="008A0645"/>
    <w:rsid w:val="008A1FF5"/>
    <w:rsid w:val="008A471B"/>
    <w:rsid w:val="008A4C0E"/>
    <w:rsid w:val="008A749E"/>
    <w:rsid w:val="008B0677"/>
    <w:rsid w:val="008B3361"/>
    <w:rsid w:val="008B403B"/>
    <w:rsid w:val="008B4788"/>
    <w:rsid w:val="008B4DA5"/>
    <w:rsid w:val="008B73A4"/>
    <w:rsid w:val="008C485D"/>
    <w:rsid w:val="008C64E0"/>
    <w:rsid w:val="008C6F6B"/>
    <w:rsid w:val="008D15EE"/>
    <w:rsid w:val="008D1717"/>
    <w:rsid w:val="008D24DA"/>
    <w:rsid w:val="008D2BB8"/>
    <w:rsid w:val="008D4130"/>
    <w:rsid w:val="008D4857"/>
    <w:rsid w:val="008D4D16"/>
    <w:rsid w:val="008E2071"/>
    <w:rsid w:val="008E479D"/>
    <w:rsid w:val="008E5A79"/>
    <w:rsid w:val="008E6B99"/>
    <w:rsid w:val="008E7B52"/>
    <w:rsid w:val="008F0C71"/>
    <w:rsid w:val="008F19C7"/>
    <w:rsid w:val="008F3CD0"/>
    <w:rsid w:val="008F4E55"/>
    <w:rsid w:val="008F6349"/>
    <w:rsid w:val="00901527"/>
    <w:rsid w:val="00902F0D"/>
    <w:rsid w:val="00906EA0"/>
    <w:rsid w:val="00907E57"/>
    <w:rsid w:val="00910FFC"/>
    <w:rsid w:val="009167E0"/>
    <w:rsid w:val="00917945"/>
    <w:rsid w:val="00921428"/>
    <w:rsid w:val="0092197C"/>
    <w:rsid w:val="00923244"/>
    <w:rsid w:val="0092692F"/>
    <w:rsid w:val="0092796F"/>
    <w:rsid w:val="00930438"/>
    <w:rsid w:val="00931D4F"/>
    <w:rsid w:val="0093625D"/>
    <w:rsid w:val="00936743"/>
    <w:rsid w:val="00937251"/>
    <w:rsid w:val="00937DB0"/>
    <w:rsid w:val="009408D9"/>
    <w:rsid w:val="00941E1B"/>
    <w:rsid w:val="0094388D"/>
    <w:rsid w:val="00944492"/>
    <w:rsid w:val="00944ABC"/>
    <w:rsid w:val="00945513"/>
    <w:rsid w:val="00947BB1"/>
    <w:rsid w:val="00951A5F"/>
    <w:rsid w:val="009524E9"/>
    <w:rsid w:val="00952C51"/>
    <w:rsid w:val="009573DD"/>
    <w:rsid w:val="0095750D"/>
    <w:rsid w:val="0096429C"/>
    <w:rsid w:val="00964CB6"/>
    <w:rsid w:val="00972502"/>
    <w:rsid w:val="00972537"/>
    <w:rsid w:val="00973A7B"/>
    <w:rsid w:val="0097471D"/>
    <w:rsid w:val="0097557C"/>
    <w:rsid w:val="009775BD"/>
    <w:rsid w:val="00980F3C"/>
    <w:rsid w:val="00981BEA"/>
    <w:rsid w:val="00982A52"/>
    <w:rsid w:val="00982F57"/>
    <w:rsid w:val="009834DA"/>
    <w:rsid w:val="00986091"/>
    <w:rsid w:val="00987C8A"/>
    <w:rsid w:val="00990125"/>
    <w:rsid w:val="009903FB"/>
    <w:rsid w:val="00993D9C"/>
    <w:rsid w:val="0099456D"/>
    <w:rsid w:val="00995063"/>
    <w:rsid w:val="009A133F"/>
    <w:rsid w:val="009A192E"/>
    <w:rsid w:val="009A1AB6"/>
    <w:rsid w:val="009A261E"/>
    <w:rsid w:val="009A3DAB"/>
    <w:rsid w:val="009A3E2F"/>
    <w:rsid w:val="009A49A9"/>
    <w:rsid w:val="009A5D08"/>
    <w:rsid w:val="009A6A4A"/>
    <w:rsid w:val="009A7A66"/>
    <w:rsid w:val="009B30FE"/>
    <w:rsid w:val="009B33FF"/>
    <w:rsid w:val="009B4757"/>
    <w:rsid w:val="009B47A2"/>
    <w:rsid w:val="009B5417"/>
    <w:rsid w:val="009B583F"/>
    <w:rsid w:val="009B6E74"/>
    <w:rsid w:val="009B7E9F"/>
    <w:rsid w:val="009C0AEE"/>
    <w:rsid w:val="009C0E9A"/>
    <w:rsid w:val="009C17FA"/>
    <w:rsid w:val="009C18EE"/>
    <w:rsid w:val="009C1EDF"/>
    <w:rsid w:val="009C396E"/>
    <w:rsid w:val="009C3BE2"/>
    <w:rsid w:val="009C6134"/>
    <w:rsid w:val="009C7DB4"/>
    <w:rsid w:val="009D0099"/>
    <w:rsid w:val="009D0935"/>
    <w:rsid w:val="009D0C10"/>
    <w:rsid w:val="009D0FBE"/>
    <w:rsid w:val="009D418B"/>
    <w:rsid w:val="009E17A7"/>
    <w:rsid w:val="009E5EEF"/>
    <w:rsid w:val="009E60E5"/>
    <w:rsid w:val="009E638A"/>
    <w:rsid w:val="009F3053"/>
    <w:rsid w:val="009F3862"/>
    <w:rsid w:val="009F690D"/>
    <w:rsid w:val="009F78C8"/>
    <w:rsid w:val="00A003CC"/>
    <w:rsid w:val="00A02427"/>
    <w:rsid w:val="00A0342C"/>
    <w:rsid w:val="00A03695"/>
    <w:rsid w:val="00A05FA4"/>
    <w:rsid w:val="00A11405"/>
    <w:rsid w:val="00A12EAB"/>
    <w:rsid w:val="00A14044"/>
    <w:rsid w:val="00A21602"/>
    <w:rsid w:val="00A234A7"/>
    <w:rsid w:val="00A23D34"/>
    <w:rsid w:val="00A2493B"/>
    <w:rsid w:val="00A25C7A"/>
    <w:rsid w:val="00A30A3F"/>
    <w:rsid w:val="00A31D66"/>
    <w:rsid w:val="00A3687C"/>
    <w:rsid w:val="00A37258"/>
    <w:rsid w:val="00A379B1"/>
    <w:rsid w:val="00A40B6A"/>
    <w:rsid w:val="00A44863"/>
    <w:rsid w:val="00A44FEC"/>
    <w:rsid w:val="00A47E1E"/>
    <w:rsid w:val="00A5074D"/>
    <w:rsid w:val="00A528A9"/>
    <w:rsid w:val="00A52E92"/>
    <w:rsid w:val="00A53C69"/>
    <w:rsid w:val="00A5409D"/>
    <w:rsid w:val="00A55272"/>
    <w:rsid w:val="00A56374"/>
    <w:rsid w:val="00A57202"/>
    <w:rsid w:val="00A57405"/>
    <w:rsid w:val="00A57BF0"/>
    <w:rsid w:val="00A60C74"/>
    <w:rsid w:val="00A6303A"/>
    <w:rsid w:val="00A6305A"/>
    <w:rsid w:val="00A6370B"/>
    <w:rsid w:val="00A63941"/>
    <w:rsid w:val="00A64BCA"/>
    <w:rsid w:val="00A65626"/>
    <w:rsid w:val="00A66B5D"/>
    <w:rsid w:val="00A744EC"/>
    <w:rsid w:val="00A74A6E"/>
    <w:rsid w:val="00A74AB4"/>
    <w:rsid w:val="00A755C3"/>
    <w:rsid w:val="00A757D3"/>
    <w:rsid w:val="00A76C88"/>
    <w:rsid w:val="00A77508"/>
    <w:rsid w:val="00A8352E"/>
    <w:rsid w:val="00A83DD6"/>
    <w:rsid w:val="00A843A0"/>
    <w:rsid w:val="00A8452B"/>
    <w:rsid w:val="00A845CF"/>
    <w:rsid w:val="00A858A1"/>
    <w:rsid w:val="00A87021"/>
    <w:rsid w:val="00A877F6"/>
    <w:rsid w:val="00A95C13"/>
    <w:rsid w:val="00AA010E"/>
    <w:rsid w:val="00AA11DC"/>
    <w:rsid w:val="00AA1640"/>
    <w:rsid w:val="00AA5800"/>
    <w:rsid w:val="00AA7770"/>
    <w:rsid w:val="00AB0843"/>
    <w:rsid w:val="00AB1F49"/>
    <w:rsid w:val="00AB3F74"/>
    <w:rsid w:val="00AB41D5"/>
    <w:rsid w:val="00AB5668"/>
    <w:rsid w:val="00AB70AC"/>
    <w:rsid w:val="00AB7A3A"/>
    <w:rsid w:val="00AC069D"/>
    <w:rsid w:val="00AC0BD0"/>
    <w:rsid w:val="00AC137B"/>
    <w:rsid w:val="00AC1A2A"/>
    <w:rsid w:val="00AC300C"/>
    <w:rsid w:val="00AC4ABA"/>
    <w:rsid w:val="00AC52F0"/>
    <w:rsid w:val="00AC5348"/>
    <w:rsid w:val="00AC5C71"/>
    <w:rsid w:val="00AC627E"/>
    <w:rsid w:val="00AD003A"/>
    <w:rsid w:val="00AD0E86"/>
    <w:rsid w:val="00AD15C0"/>
    <w:rsid w:val="00AD2E80"/>
    <w:rsid w:val="00AD2F18"/>
    <w:rsid w:val="00AD33BA"/>
    <w:rsid w:val="00AD3958"/>
    <w:rsid w:val="00AD4EF1"/>
    <w:rsid w:val="00AD502E"/>
    <w:rsid w:val="00AD5CE6"/>
    <w:rsid w:val="00AD608E"/>
    <w:rsid w:val="00AE1C7D"/>
    <w:rsid w:val="00AE53AF"/>
    <w:rsid w:val="00AE71CE"/>
    <w:rsid w:val="00AE7ECA"/>
    <w:rsid w:val="00AF06AE"/>
    <w:rsid w:val="00AF1E06"/>
    <w:rsid w:val="00AF211A"/>
    <w:rsid w:val="00AF44A7"/>
    <w:rsid w:val="00AF4DF3"/>
    <w:rsid w:val="00AF52AB"/>
    <w:rsid w:val="00AF60D4"/>
    <w:rsid w:val="00AF7084"/>
    <w:rsid w:val="00B01F44"/>
    <w:rsid w:val="00B02E13"/>
    <w:rsid w:val="00B054AF"/>
    <w:rsid w:val="00B06F5F"/>
    <w:rsid w:val="00B102E7"/>
    <w:rsid w:val="00B10924"/>
    <w:rsid w:val="00B122BA"/>
    <w:rsid w:val="00B16A1E"/>
    <w:rsid w:val="00B233CE"/>
    <w:rsid w:val="00B23DF2"/>
    <w:rsid w:val="00B245FE"/>
    <w:rsid w:val="00B24E64"/>
    <w:rsid w:val="00B26F82"/>
    <w:rsid w:val="00B27271"/>
    <w:rsid w:val="00B2756E"/>
    <w:rsid w:val="00B27824"/>
    <w:rsid w:val="00B304A9"/>
    <w:rsid w:val="00B324A4"/>
    <w:rsid w:val="00B32729"/>
    <w:rsid w:val="00B32F37"/>
    <w:rsid w:val="00B333D3"/>
    <w:rsid w:val="00B37835"/>
    <w:rsid w:val="00B422E6"/>
    <w:rsid w:val="00B4577B"/>
    <w:rsid w:val="00B47BD0"/>
    <w:rsid w:val="00B508D9"/>
    <w:rsid w:val="00B51E15"/>
    <w:rsid w:val="00B52910"/>
    <w:rsid w:val="00B52BE4"/>
    <w:rsid w:val="00B54344"/>
    <w:rsid w:val="00B5530D"/>
    <w:rsid w:val="00B55C70"/>
    <w:rsid w:val="00B57003"/>
    <w:rsid w:val="00B62C3F"/>
    <w:rsid w:val="00B63549"/>
    <w:rsid w:val="00B64393"/>
    <w:rsid w:val="00B661F6"/>
    <w:rsid w:val="00B66D28"/>
    <w:rsid w:val="00B67C32"/>
    <w:rsid w:val="00B70095"/>
    <w:rsid w:val="00B73252"/>
    <w:rsid w:val="00B75A2A"/>
    <w:rsid w:val="00B76356"/>
    <w:rsid w:val="00B77683"/>
    <w:rsid w:val="00B8070E"/>
    <w:rsid w:val="00B81C1C"/>
    <w:rsid w:val="00B837B3"/>
    <w:rsid w:val="00B86B90"/>
    <w:rsid w:val="00B86C05"/>
    <w:rsid w:val="00B91106"/>
    <w:rsid w:val="00B92E92"/>
    <w:rsid w:val="00B93385"/>
    <w:rsid w:val="00B95444"/>
    <w:rsid w:val="00BA0431"/>
    <w:rsid w:val="00BA0ED6"/>
    <w:rsid w:val="00BA1271"/>
    <w:rsid w:val="00BA2BF3"/>
    <w:rsid w:val="00BA40C2"/>
    <w:rsid w:val="00BA4C03"/>
    <w:rsid w:val="00BA5F35"/>
    <w:rsid w:val="00BA60E8"/>
    <w:rsid w:val="00BA6426"/>
    <w:rsid w:val="00BB0DB8"/>
    <w:rsid w:val="00BB1006"/>
    <w:rsid w:val="00BB16FC"/>
    <w:rsid w:val="00BB3871"/>
    <w:rsid w:val="00BB3CE1"/>
    <w:rsid w:val="00BB4B06"/>
    <w:rsid w:val="00BB7D48"/>
    <w:rsid w:val="00BB7E74"/>
    <w:rsid w:val="00BC303A"/>
    <w:rsid w:val="00BC5755"/>
    <w:rsid w:val="00BC763F"/>
    <w:rsid w:val="00BD08C0"/>
    <w:rsid w:val="00BD0B92"/>
    <w:rsid w:val="00BD2433"/>
    <w:rsid w:val="00BD2A4F"/>
    <w:rsid w:val="00BD3916"/>
    <w:rsid w:val="00BD3C19"/>
    <w:rsid w:val="00BD43B6"/>
    <w:rsid w:val="00BD5863"/>
    <w:rsid w:val="00BD61F6"/>
    <w:rsid w:val="00BD7356"/>
    <w:rsid w:val="00BE01EE"/>
    <w:rsid w:val="00BE2831"/>
    <w:rsid w:val="00BE3170"/>
    <w:rsid w:val="00BE4DB4"/>
    <w:rsid w:val="00BE52C5"/>
    <w:rsid w:val="00BE5A6D"/>
    <w:rsid w:val="00BF092B"/>
    <w:rsid w:val="00BF0B07"/>
    <w:rsid w:val="00BF241E"/>
    <w:rsid w:val="00BF356F"/>
    <w:rsid w:val="00C00350"/>
    <w:rsid w:val="00C0165C"/>
    <w:rsid w:val="00C01714"/>
    <w:rsid w:val="00C0221E"/>
    <w:rsid w:val="00C0419E"/>
    <w:rsid w:val="00C041C9"/>
    <w:rsid w:val="00C05386"/>
    <w:rsid w:val="00C0571C"/>
    <w:rsid w:val="00C06352"/>
    <w:rsid w:val="00C066FE"/>
    <w:rsid w:val="00C0726B"/>
    <w:rsid w:val="00C103DA"/>
    <w:rsid w:val="00C1298C"/>
    <w:rsid w:val="00C13F9C"/>
    <w:rsid w:val="00C166B4"/>
    <w:rsid w:val="00C17E88"/>
    <w:rsid w:val="00C21743"/>
    <w:rsid w:val="00C23A2C"/>
    <w:rsid w:val="00C2457B"/>
    <w:rsid w:val="00C24EFF"/>
    <w:rsid w:val="00C26416"/>
    <w:rsid w:val="00C267A7"/>
    <w:rsid w:val="00C27327"/>
    <w:rsid w:val="00C30BBD"/>
    <w:rsid w:val="00C37208"/>
    <w:rsid w:val="00C41516"/>
    <w:rsid w:val="00C41B98"/>
    <w:rsid w:val="00C41D67"/>
    <w:rsid w:val="00C42801"/>
    <w:rsid w:val="00C43BAB"/>
    <w:rsid w:val="00C44210"/>
    <w:rsid w:val="00C44E42"/>
    <w:rsid w:val="00C450A8"/>
    <w:rsid w:val="00C4676E"/>
    <w:rsid w:val="00C46E59"/>
    <w:rsid w:val="00C502A4"/>
    <w:rsid w:val="00C510A8"/>
    <w:rsid w:val="00C5204A"/>
    <w:rsid w:val="00C53E3D"/>
    <w:rsid w:val="00C5493C"/>
    <w:rsid w:val="00C559B8"/>
    <w:rsid w:val="00C55AE0"/>
    <w:rsid w:val="00C570CA"/>
    <w:rsid w:val="00C57E92"/>
    <w:rsid w:val="00C57EED"/>
    <w:rsid w:val="00C6160F"/>
    <w:rsid w:val="00C63168"/>
    <w:rsid w:val="00C64301"/>
    <w:rsid w:val="00C6442D"/>
    <w:rsid w:val="00C6511E"/>
    <w:rsid w:val="00C65491"/>
    <w:rsid w:val="00C657E5"/>
    <w:rsid w:val="00C66CEC"/>
    <w:rsid w:val="00C700B4"/>
    <w:rsid w:val="00C71067"/>
    <w:rsid w:val="00C7377F"/>
    <w:rsid w:val="00C752BB"/>
    <w:rsid w:val="00C75509"/>
    <w:rsid w:val="00C77157"/>
    <w:rsid w:val="00C81261"/>
    <w:rsid w:val="00C833E1"/>
    <w:rsid w:val="00C8492E"/>
    <w:rsid w:val="00C84A9E"/>
    <w:rsid w:val="00C84C16"/>
    <w:rsid w:val="00C85024"/>
    <w:rsid w:val="00C85881"/>
    <w:rsid w:val="00C86A3D"/>
    <w:rsid w:val="00C86D12"/>
    <w:rsid w:val="00C910E4"/>
    <w:rsid w:val="00C93665"/>
    <w:rsid w:val="00C948A4"/>
    <w:rsid w:val="00C97785"/>
    <w:rsid w:val="00CA1176"/>
    <w:rsid w:val="00CA2A0D"/>
    <w:rsid w:val="00CA3608"/>
    <w:rsid w:val="00CA3696"/>
    <w:rsid w:val="00CA471F"/>
    <w:rsid w:val="00CA5666"/>
    <w:rsid w:val="00CA667C"/>
    <w:rsid w:val="00CA7076"/>
    <w:rsid w:val="00CB074D"/>
    <w:rsid w:val="00CB2C44"/>
    <w:rsid w:val="00CB4799"/>
    <w:rsid w:val="00CB4884"/>
    <w:rsid w:val="00CB7357"/>
    <w:rsid w:val="00CC3EAE"/>
    <w:rsid w:val="00CC74C7"/>
    <w:rsid w:val="00CD3020"/>
    <w:rsid w:val="00CD482C"/>
    <w:rsid w:val="00CD4FA1"/>
    <w:rsid w:val="00CE012C"/>
    <w:rsid w:val="00CE075E"/>
    <w:rsid w:val="00CE0B92"/>
    <w:rsid w:val="00CE2F3B"/>
    <w:rsid w:val="00CE4E0D"/>
    <w:rsid w:val="00CE503E"/>
    <w:rsid w:val="00CE6810"/>
    <w:rsid w:val="00CF17B4"/>
    <w:rsid w:val="00CF1DEA"/>
    <w:rsid w:val="00CF2A3B"/>
    <w:rsid w:val="00CF40BA"/>
    <w:rsid w:val="00CF428B"/>
    <w:rsid w:val="00CF44D9"/>
    <w:rsid w:val="00CF61DE"/>
    <w:rsid w:val="00CF76BA"/>
    <w:rsid w:val="00D00EB1"/>
    <w:rsid w:val="00D04DD8"/>
    <w:rsid w:val="00D07888"/>
    <w:rsid w:val="00D10E75"/>
    <w:rsid w:val="00D11406"/>
    <w:rsid w:val="00D125AF"/>
    <w:rsid w:val="00D17DDD"/>
    <w:rsid w:val="00D20453"/>
    <w:rsid w:val="00D234ED"/>
    <w:rsid w:val="00D245E2"/>
    <w:rsid w:val="00D26DC5"/>
    <w:rsid w:val="00D27295"/>
    <w:rsid w:val="00D312DB"/>
    <w:rsid w:val="00D31A96"/>
    <w:rsid w:val="00D32D2C"/>
    <w:rsid w:val="00D335E5"/>
    <w:rsid w:val="00D3382B"/>
    <w:rsid w:val="00D33B4D"/>
    <w:rsid w:val="00D33D93"/>
    <w:rsid w:val="00D34C12"/>
    <w:rsid w:val="00D40135"/>
    <w:rsid w:val="00D406C8"/>
    <w:rsid w:val="00D41B2E"/>
    <w:rsid w:val="00D42208"/>
    <w:rsid w:val="00D422FE"/>
    <w:rsid w:val="00D46407"/>
    <w:rsid w:val="00D50653"/>
    <w:rsid w:val="00D55980"/>
    <w:rsid w:val="00D57147"/>
    <w:rsid w:val="00D60158"/>
    <w:rsid w:val="00D60DB9"/>
    <w:rsid w:val="00D634D1"/>
    <w:rsid w:val="00D646EA"/>
    <w:rsid w:val="00D66BD8"/>
    <w:rsid w:val="00D6726D"/>
    <w:rsid w:val="00D7009F"/>
    <w:rsid w:val="00D71060"/>
    <w:rsid w:val="00D7622C"/>
    <w:rsid w:val="00D80157"/>
    <w:rsid w:val="00D803A2"/>
    <w:rsid w:val="00D805F2"/>
    <w:rsid w:val="00D817FF"/>
    <w:rsid w:val="00D8252D"/>
    <w:rsid w:val="00D85315"/>
    <w:rsid w:val="00D86E4E"/>
    <w:rsid w:val="00D9170F"/>
    <w:rsid w:val="00D918EA"/>
    <w:rsid w:val="00D920BF"/>
    <w:rsid w:val="00D951E4"/>
    <w:rsid w:val="00D9562C"/>
    <w:rsid w:val="00D97396"/>
    <w:rsid w:val="00D97A87"/>
    <w:rsid w:val="00DA3D0B"/>
    <w:rsid w:val="00DA3E94"/>
    <w:rsid w:val="00DA3FB1"/>
    <w:rsid w:val="00DA6378"/>
    <w:rsid w:val="00DB0174"/>
    <w:rsid w:val="00DB01B3"/>
    <w:rsid w:val="00DB06EE"/>
    <w:rsid w:val="00DB554D"/>
    <w:rsid w:val="00DB6851"/>
    <w:rsid w:val="00DB6B87"/>
    <w:rsid w:val="00DC20AC"/>
    <w:rsid w:val="00DC5131"/>
    <w:rsid w:val="00DD2578"/>
    <w:rsid w:val="00DD289B"/>
    <w:rsid w:val="00DD3B49"/>
    <w:rsid w:val="00DD4227"/>
    <w:rsid w:val="00DD4CAE"/>
    <w:rsid w:val="00DD5662"/>
    <w:rsid w:val="00DD657B"/>
    <w:rsid w:val="00DE0028"/>
    <w:rsid w:val="00DE41FF"/>
    <w:rsid w:val="00DE5DBF"/>
    <w:rsid w:val="00DE6653"/>
    <w:rsid w:val="00DE676C"/>
    <w:rsid w:val="00DE716F"/>
    <w:rsid w:val="00DE7715"/>
    <w:rsid w:val="00DE7C9C"/>
    <w:rsid w:val="00DF0DD3"/>
    <w:rsid w:val="00DF4266"/>
    <w:rsid w:val="00DF67F2"/>
    <w:rsid w:val="00DF7FC2"/>
    <w:rsid w:val="00E01967"/>
    <w:rsid w:val="00E0258D"/>
    <w:rsid w:val="00E0352F"/>
    <w:rsid w:val="00E03C6C"/>
    <w:rsid w:val="00E0576C"/>
    <w:rsid w:val="00E05BDF"/>
    <w:rsid w:val="00E0691E"/>
    <w:rsid w:val="00E1391B"/>
    <w:rsid w:val="00E13AC5"/>
    <w:rsid w:val="00E13E22"/>
    <w:rsid w:val="00E14946"/>
    <w:rsid w:val="00E14A70"/>
    <w:rsid w:val="00E14E30"/>
    <w:rsid w:val="00E15508"/>
    <w:rsid w:val="00E166E8"/>
    <w:rsid w:val="00E27DB0"/>
    <w:rsid w:val="00E30012"/>
    <w:rsid w:val="00E30FB8"/>
    <w:rsid w:val="00E3199B"/>
    <w:rsid w:val="00E33686"/>
    <w:rsid w:val="00E3429B"/>
    <w:rsid w:val="00E36626"/>
    <w:rsid w:val="00E36A87"/>
    <w:rsid w:val="00E41AF7"/>
    <w:rsid w:val="00E427D6"/>
    <w:rsid w:val="00E42AD2"/>
    <w:rsid w:val="00E4758C"/>
    <w:rsid w:val="00E50E18"/>
    <w:rsid w:val="00E510D1"/>
    <w:rsid w:val="00E52854"/>
    <w:rsid w:val="00E52BFE"/>
    <w:rsid w:val="00E52C05"/>
    <w:rsid w:val="00E5303F"/>
    <w:rsid w:val="00E53208"/>
    <w:rsid w:val="00E535A4"/>
    <w:rsid w:val="00E563A2"/>
    <w:rsid w:val="00E6163E"/>
    <w:rsid w:val="00E65825"/>
    <w:rsid w:val="00E66230"/>
    <w:rsid w:val="00E70679"/>
    <w:rsid w:val="00E718AF"/>
    <w:rsid w:val="00E73188"/>
    <w:rsid w:val="00E73B90"/>
    <w:rsid w:val="00E74932"/>
    <w:rsid w:val="00E75E34"/>
    <w:rsid w:val="00E761F8"/>
    <w:rsid w:val="00E77630"/>
    <w:rsid w:val="00E80F91"/>
    <w:rsid w:val="00E819C4"/>
    <w:rsid w:val="00E876D3"/>
    <w:rsid w:val="00E8797E"/>
    <w:rsid w:val="00E9005C"/>
    <w:rsid w:val="00E90562"/>
    <w:rsid w:val="00E9167E"/>
    <w:rsid w:val="00E92264"/>
    <w:rsid w:val="00E92CF8"/>
    <w:rsid w:val="00E93511"/>
    <w:rsid w:val="00E93516"/>
    <w:rsid w:val="00E94926"/>
    <w:rsid w:val="00E964E4"/>
    <w:rsid w:val="00E97BC8"/>
    <w:rsid w:val="00E97DAE"/>
    <w:rsid w:val="00EA1087"/>
    <w:rsid w:val="00EA3503"/>
    <w:rsid w:val="00EA3963"/>
    <w:rsid w:val="00EA3D4A"/>
    <w:rsid w:val="00EA5C19"/>
    <w:rsid w:val="00EA6E37"/>
    <w:rsid w:val="00EA7EDE"/>
    <w:rsid w:val="00EB265C"/>
    <w:rsid w:val="00EB38C6"/>
    <w:rsid w:val="00EB4048"/>
    <w:rsid w:val="00EB610F"/>
    <w:rsid w:val="00EB617D"/>
    <w:rsid w:val="00EB661C"/>
    <w:rsid w:val="00EC4D94"/>
    <w:rsid w:val="00EC661A"/>
    <w:rsid w:val="00ED1BEC"/>
    <w:rsid w:val="00ED47DC"/>
    <w:rsid w:val="00ED55A8"/>
    <w:rsid w:val="00ED5F01"/>
    <w:rsid w:val="00ED6C2B"/>
    <w:rsid w:val="00ED6E46"/>
    <w:rsid w:val="00ED743C"/>
    <w:rsid w:val="00EE2AE8"/>
    <w:rsid w:val="00EE3262"/>
    <w:rsid w:val="00EE3515"/>
    <w:rsid w:val="00EE3741"/>
    <w:rsid w:val="00EE5E08"/>
    <w:rsid w:val="00EE7070"/>
    <w:rsid w:val="00EF06A3"/>
    <w:rsid w:val="00EF13B9"/>
    <w:rsid w:val="00EF4795"/>
    <w:rsid w:val="00EF58A8"/>
    <w:rsid w:val="00EF5A2E"/>
    <w:rsid w:val="00EF729B"/>
    <w:rsid w:val="00F016BA"/>
    <w:rsid w:val="00F02771"/>
    <w:rsid w:val="00F03091"/>
    <w:rsid w:val="00F04AC1"/>
    <w:rsid w:val="00F06DA1"/>
    <w:rsid w:val="00F106C2"/>
    <w:rsid w:val="00F11398"/>
    <w:rsid w:val="00F121D4"/>
    <w:rsid w:val="00F123D1"/>
    <w:rsid w:val="00F129E3"/>
    <w:rsid w:val="00F1471A"/>
    <w:rsid w:val="00F14E38"/>
    <w:rsid w:val="00F152E2"/>
    <w:rsid w:val="00F155A1"/>
    <w:rsid w:val="00F2039C"/>
    <w:rsid w:val="00F20F89"/>
    <w:rsid w:val="00F22742"/>
    <w:rsid w:val="00F2298D"/>
    <w:rsid w:val="00F23829"/>
    <w:rsid w:val="00F252FD"/>
    <w:rsid w:val="00F27434"/>
    <w:rsid w:val="00F3541B"/>
    <w:rsid w:val="00F35A5F"/>
    <w:rsid w:val="00F363DC"/>
    <w:rsid w:val="00F36842"/>
    <w:rsid w:val="00F36892"/>
    <w:rsid w:val="00F368AE"/>
    <w:rsid w:val="00F40FF9"/>
    <w:rsid w:val="00F44127"/>
    <w:rsid w:val="00F45087"/>
    <w:rsid w:val="00F47127"/>
    <w:rsid w:val="00F474DB"/>
    <w:rsid w:val="00F47EB0"/>
    <w:rsid w:val="00F508B6"/>
    <w:rsid w:val="00F52A21"/>
    <w:rsid w:val="00F5544C"/>
    <w:rsid w:val="00F556D8"/>
    <w:rsid w:val="00F55E14"/>
    <w:rsid w:val="00F55E59"/>
    <w:rsid w:val="00F55E79"/>
    <w:rsid w:val="00F55E9B"/>
    <w:rsid w:val="00F56C5C"/>
    <w:rsid w:val="00F608F1"/>
    <w:rsid w:val="00F60CBC"/>
    <w:rsid w:val="00F62E37"/>
    <w:rsid w:val="00F64E0E"/>
    <w:rsid w:val="00F67D0D"/>
    <w:rsid w:val="00F67D84"/>
    <w:rsid w:val="00F7043A"/>
    <w:rsid w:val="00F704A3"/>
    <w:rsid w:val="00F705BB"/>
    <w:rsid w:val="00F7353C"/>
    <w:rsid w:val="00F735E6"/>
    <w:rsid w:val="00F76021"/>
    <w:rsid w:val="00F77E6C"/>
    <w:rsid w:val="00F801A8"/>
    <w:rsid w:val="00F81C47"/>
    <w:rsid w:val="00F81D48"/>
    <w:rsid w:val="00F82189"/>
    <w:rsid w:val="00F83573"/>
    <w:rsid w:val="00F83A8F"/>
    <w:rsid w:val="00F85777"/>
    <w:rsid w:val="00F85A9C"/>
    <w:rsid w:val="00F87893"/>
    <w:rsid w:val="00F90331"/>
    <w:rsid w:val="00F90535"/>
    <w:rsid w:val="00F921AF"/>
    <w:rsid w:val="00F925D5"/>
    <w:rsid w:val="00F96AE9"/>
    <w:rsid w:val="00F96C4D"/>
    <w:rsid w:val="00FA189E"/>
    <w:rsid w:val="00FA2CFA"/>
    <w:rsid w:val="00FA5A67"/>
    <w:rsid w:val="00FA67CD"/>
    <w:rsid w:val="00FB0863"/>
    <w:rsid w:val="00FB202E"/>
    <w:rsid w:val="00FB72F1"/>
    <w:rsid w:val="00FC157E"/>
    <w:rsid w:val="00FC1C90"/>
    <w:rsid w:val="00FC60F9"/>
    <w:rsid w:val="00FC6814"/>
    <w:rsid w:val="00FD0028"/>
    <w:rsid w:val="00FD1889"/>
    <w:rsid w:val="00FD1D16"/>
    <w:rsid w:val="00FD3D22"/>
    <w:rsid w:val="00FD5B89"/>
    <w:rsid w:val="00FD5EA5"/>
    <w:rsid w:val="00FE180F"/>
    <w:rsid w:val="00FE215B"/>
    <w:rsid w:val="00FE44C4"/>
    <w:rsid w:val="00FE68E6"/>
    <w:rsid w:val="00FF21B1"/>
    <w:rsid w:val="00FF5D0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8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8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4F978ACE</Template>
  <TotalTime>10</TotalTime>
  <Pages>2</Pages>
  <Words>230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parkerronaldc</dc:creator>
  <cp:keywords/>
  <dc:description/>
  <cp:lastModifiedBy>PARKER, RONALD C (North HS)</cp:lastModifiedBy>
  <cp:revision>5</cp:revision>
  <cp:lastPrinted>2013-11-08T21:34:00Z</cp:lastPrinted>
  <dcterms:created xsi:type="dcterms:W3CDTF">2011-10-30T19:15:00Z</dcterms:created>
  <dcterms:modified xsi:type="dcterms:W3CDTF">2013-11-08T21:34:00Z</dcterms:modified>
</cp:coreProperties>
</file>