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48" w:rsidRPr="00801A48" w:rsidRDefault="006B7D3D" w:rsidP="00801A48">
      <w:pPr>
        <w:pStyle w:val="NoSpacing"/>
        <w:jc w:val="center"/>
        <w:rPr>
          <w:rFonts w:ascii="HeraldSquare" w:hAnsi="HeraldSquare"/>
          <w:sz w:val="52"/>
          <w:szCs w:val="52"/>
        </w:rPr>
      </w:pPr>
      <w:r w:rsidRPr="00801A48">
        <w:rPr>
          <w:rFonts w:ascii="HeraldSquare" w:hAnsi="HeraldSquare"/>
          <w:sz w:val="52"/>
          <w:szCs w:val="52"/>
        </w:rPr>
        <w:t>Musical Theatre</w:t>
      </w:r>
    </w:p>
    <w:p w:rsidR="00BE03A0" w:rsidRPr="00801A48" w:rsidRDefault="00801A48" w:rsidP="00801A48">
      <w:pPr>
        <w:pStyle w:val="NoSpacing"/>
        <w:jc w:val="center"/>
        <w:rPr>
          <w:i/>
          <w:sz w:val="36"/>
          <w:szCs w:val="36"/>
        </w:rPr>
      </w:pPr>
      <w:r w:rsidRPr="00801A48">
        <w:rPr>
          <w:i/>
          <w:sz w:val="36"/>
          <w:szCs w:val="36"/>
        </w:rPr>
        <w:t>New Course Proposal</w:t>
      </w:r>
    </w:p>
    <w:p w:rsidR="00801A48" w:rsidRDefault="00801A48"/>
    <w:p w:rsidR="002B3A95" w:rsidRDefault="006B7D3D">
      <w:r>
        <w:t>School: Laramie High School</w:t>
      </w:r>
      <w:r>
        <w:tab/>
      </w:r>
      <w:r>
        <w:tab/>
        <w:t>Department: Music</w:t>
      </w:r>
      <w:r w:rsidR="006011B6">
        <w:t xml:space="preserve"> </w:t>
      </w:r>
    </w:p>
    <w:p w:rsidR="006B7D3D" w:rsidRDefault="006B7D3D">
      <w:r>
        <w:t>Grade levels: 10-</w:t>
      </w:r>
      <w:r w:rsidR="007B21A5">
        <w:t>11-</w:t>
      </w:r>
      <w:r>
        <w:t>12</w:t>
      </w:r>
      <w:r>
        <w:tab/>
      </w:r>
      <w:r>
        <w:tab/>
      </w:r>
      <w:r w:rsidR="007B21A5">
        <w:tab/>
      </w:r>
      <w:proofErr w:type="gramStart"/>
      <w:r>
        <w:t>Prerequisite</w:t>
      </w:r>
      <w:proofErr w:type="gramEnd"/>
      <w:r>
        <w:t>: None</w:t>
      </w:r>
    </w:p>
    <w:p w:rsidR="006B7D3D" w:rsidRDefault="006B7D3D">
      <w:r>
        <w:t>Status: Elective</w:t>
      </w:r>
    </w:p>
    <w:p w:rsidR="006B7D3D" w:rsidRDefault="006B7D3D">
      <w:r>
        <w:t>Projected class size: 15-25</w:t>
      </w:r>
      <w:r>
        <w:tab/>
      </w:r>
      <w:r w:rsidR="007B21A5">
        <w:tab/>
      </w:r>
      <w:r>
        <w:t>Projected number of sections: One</w:t>
      </w:r>
    </w:p>
    <w:p w:rsidR="006B7D3D" w:rsidRDefault="006B7D3D" w:rsidP="007B21A5">
      <w:pPr>
        <w:pStyle w:val="NoSpacing"/>
      </w:pPr>
      <w:r>
        <w:t xml:space="preserve">Rationale for proposed course – </w:t>
      </w:r>
    </w:p>
    <w:p w:rsidR="006B7D3D" w:rsidRDefault="006B7D3D" w:rsidP="007B21A5">
      <w:pPr>
        <w:pStyle w:val="NoSpacing"/>
        <w:numPr>
          <w:ilvl w:val="0"/>
          <w:numId w:val="6"/>
        </w:numPr>
      </w:pPr>
      <w:r>
        <w:t>What are the direct needs of the students?</w:t>
      </w:r>
    </w:p>
    <w:p w:rsidR="00AD75F0" w:rsidRDefault="00AD75F0" w:rsidP="00AD75F0">
      <w:pPr>
        <w:pStyle w:val="NoSpacing"/>
        <w:numPr>
          <w:ilvl w:val="1"/>
          <w:numId w:val="6"/>
        </w:numPr>
      </w:pPr>
      <w:r>
        <w:t xml:space="preserve">Currently there is not a class offered in which the fundamentals of Musical Theatre (singing, acting, dancing/choreography/movement, directing, designing, and producing) are being taught.  Also, LHS does not produce a musical production on a regular basis.  </w:t>
      </w:r>
    </w:p>
    <w:p w:rsidR="006B7D3D" w:rsidRDefault="006B7D3D" w:rsidP="007B21A5">
      <w:pPr>
        <w:pStyle w:val="NoSpacing"/>
        <w:numPr>
          <w:ilvl w:val="0"/>
          <w:numId w:val="6"/>
        </w:numPr>
      </w:pPr>
      <w:r>
        <w:t>Who are the target students?</w:t>
      </w:r>
    </w:p>
    <w:p w:rsidR="00AD75F0" w:rsidRDefault="00AD75F0" w:rsidP="00AD75F0">
      <w:pPr>
        <w:pStyle w:val="NoSpacing"/>
        <w:numPr>
          <w:ilvl w:val="1"/>
          <w:numId w:val="6"/>
        </w:numPr>
      </w:pPr>
      <w:r>
        <w:t>There are many sorts of students who would benefit from this type of course – students who like to sing, but are not interested in choir classes; students who don’t want to participate in Drama club, but are interested in Musical Theatre; students who are looking for other avenues to pursue their talents; students who are in choir but also want to participate in musicals; students in Drama club that are looking for additional performance opportunities; students who are looking for a place to discover and develop their talents in a safe environment and atmosphere.</w:t>
      </w:r>
    </w:p>
    <w:p w:rsidR="006B7D3D" w:rsidRDefault="006B7D3D" w:rsidP="007B21A5">
      <w:pPr>
        <w:pStyle w:val="NoSpacing"/>
        <w:numPr>
          <w:ilvl w:val="0"/>
          <w:numId w:val="6"/>
        </w:numPr>
      </w:pPr>
      <w:r>
        <w:t>How will students benefit?</w:t>
      </w:r>
    </w:p>
    <w:p w:rsidR="00CB4D2F" w:rsidRDefault="00CB4D2F" w:rsidP="00CB4D2F">
      <w:pPr>
        <w:pStyle w:val="NoSpacing"/>
        <w:numPr>
          <w:ilvl w:val="1"/>
          <w:numId w:val="6"/>
        </w:numPr>
        <w:rPr>
          <w:i/>
        </w:rPr>
      </w:pPr>
      <w:r>
        <w:t>Laramie High School’s Mission Statement is</w:t>
      </w:r>
      <w:r w:rsidRPr="00CB4D2F">
        <w:rPr>
          <w:i/>
        </w:rPr>
        <w:t>: Laramie Senior High School prepares and empowers all students for success in an ever-changing world through a balanced offering of challenging, high quality educational opportunities.</w:t>
      </w:r>
    </w:p>
    <w:p w:rsidR="00CB4D2F" w:rsidRPr="00CB4D2F" w:rsidRDefault="00CB4D2F" w:rsidP="00CB4D2F">
      <w:pPr>
        <w:pStyle w:val="NoSpacing"/>
        <w:numPr>
          <w:ilvl w:val="1"/>
          <w:numId w:val="6"/>
        </w:numPr>
        <w:rPr>
          <w:i/>
        </w:rPr>
      </w:pPr>
      <w:r>
        <w:t xml:space="preserve">This course will </w:t>
      </w:r>
      <w:r w:rsidRPr="00CB4D2F">
        <w:rPr>
          <w:b/>
        </w:rPr>
        <w:t>prepare</w:t>
      </w:r>
      <w:r>
        <w:t xml:space="preserve"> and </w:t>
      </w:r>
      <w:r w:rsidRPr="00CB4D2F">
        <w:rPr>
          <w:b/>
        </w:rPr>
        <w:t>empower</w:t>
      </w:r>
      <w:r>
        <w:t xml:space="preserve"> students by:</w:t>
      </w:r>
    </w:p>
    <w:p w:rsidR="00AD75F0" w:rsidRDefault="00AD75F0" w:rsidP="00CB4D2F">
      <w:pPr>
        <w:pStyle w:val="NoSpacing"/>
        <w:numPr>
          <w:ilvl w:val="2"/>
          <w:numId w:val="6"/>
        </w:numPr>
      </w:pPr>
      <w:r>
        <w:t>Students will gain self-confidence in themselves</w:t>
      </w:r>
    </w:p>
    <w:p w:rsidR="00AD75F0" w:rsidRDefault="00AD75F0" w:rsidP="00CB4D2F">
      <w:pPr>
        <w:pStyle w:val="NoSpacing"/>
        <w:numPr>
          <w:ilvl w:val="2"/>
          <w:numId w:val="6"/>
        </w:numPr>
      </w:pPr>
      <w:r>
        <w:t>Students will work collaboratively on many class projects – including a musical production</w:t>
      </w:r>
    </w:p>
    <w:p w:rsidR="00AD75F0" w:rsidRDefault="00AD75F0" w:rsidP="00CB4D2F">
      <w:pPr>
        <w:pStyle w:val="NoSpacing"/>
        <w:numPr>
          <w:ilvl w:val="2"/>
          <w:numId w:val="6"/>
        </w:numPr>
      </w:pPr>
      <w:r>
        <w:t>Students will gain musical, theatrical and dance/movement skills</w:t>
      </w:r>
    </w:p>
    <w:p w:rsidR="00AD75F0" w:rsidRDefault="00AD75F0" w:rsidP="00CB4D2F">
      <w:pPr>
        <w:pStyle w:val="NoSpacing"/>
        <w:numPr>
          <w:ilvl w:val="2"/>
          <w:numId w:val="6"/>
        </w:numPr>
      </w:pPr>
      <w:r>
        <w:t>Students will experience the many aspects of both on-stage and back-stage production work, including: costume &amp; make-up design, set design, producing (budgeting), publicity, public relations, etc.</w:t>
      </w:r>
    </w:p>
    <w:p w:rsidR="00AD75F0" w:rsidRDefault="00AD75F0" w:rsidP="00CB4D2F">
      <w:pPr>
        <w:pStyle w:val="NoSpacing"/>
        <w:numPr>
          <w:ilvl w:val="2"/>
          <w:numId w:val="6"/>
        </w:numPr>
      </w:pPr>
      <w:r>
        <w:t>Students will understand that connections that exist between art, music, dance, drama and culture in a historical and cultural context</w:t>
      </w:r>
    </w:p>
    <w:p w:rsidR="00CB4D2F" w:rsidRDefault="00CB4D2F" w:rsidP="00CB4D2F">
      <w:pPr>
        <w:pStyle w:val="NoSpacing"/>
        <w:numPr>
          <w:ilvl w:val="1"/>
          <w:numId w:val="6"/>
        </w:numPr>
      </w:pPr>
      <w:r>
        <w:t>This course will be challenging and high quality by:</w:t>
      </w:r>
    </w:p>
    <w:p w:rsidR="00CB4D2F" w:rsidRDefault="00304FA7" w:rsidP="00CB4D2F">
      <w:pPr>
        <w:pStyle w:val="NoSpacing"/>
        <w:numPr>
          <w:ilvl w:val="2"/>
          <w:numId w:val="6"/>
        </w:numPr>
      </w:pPr>
      <w:r>
        <w:t>Using all of the multiple intelligences that students possess; give them opportunities to be creative in their choices; regularly using all types of learning as outlined in Bloom’s taxonomy; a variety of musical theatre styles will be studied, mastered, and performed for this course.</w:t>
      </w:r>
    </w:p>
    <w:p w:rsidR="006B7D3D" w:rsidRDefault="006B7D3D" w:rsidP="007B21A5">
      <w:pPr>
        <w:pStyle w:val="NoSpacing"/>
        <w:numPr>
          <w:ilvl w:val="0"/>
          <w:numId w:val="6"/>
        </w:numPr>
      </w:pPr>
      <w:r>
        <w:t>Reason course should be considered?</w:t>
      </w:r>
    </w:p>
    <w:p w:rsidR="009816DF" w:rsidRPr="009816DF" w:rsidRDefault="00AD75F0" w:rsidP="009816DF">
      <w:pPr>
        <w:pStyle w:val="NoSpacing"/>
        <w:numPr>
          <w:ilvl w:val="1"/>
          <w:numId w:val="6"/>
        </w:numPr>
        <w:rPr>
          <w:b/>
          <w:i/>
          <w:sz w:val="28"/>
          <w:szCs w:val="28"/>
          <w:u w:val="single"/>
        </w:rPr>
      </w:pPr>
      <w:r>
        <w:t>As stated previously, LHS does not produce a large scale musical production on a regular basis.  Students are eager to do more with the talents that they have.  Students have a desire to develop more talents and to learn more things related to Musical Theatre.</w:t>
      </w:r>
      <w:r w:rsidR="006011B6">
        <w:t xml:space="preserve">  </w:t>
      </w:r>
    </w:p>
    <w:p w:rsidR="009816DF" w:rsidRDefault="009816DF" w:rsidP="009816DF">
      <w:pPr>
        <w:pStyle w:val="NoSpacing"/>
        <w:rPr>
          <w:b/>
          <w:i/>
          <w:sz w:val="28"/>
          <w:szCs w:val="28"/>
          <w:u w:val="single"/>
        </w:rPr>
      </w:pPr>
    </w:p>
    <w:p w:rsidR="009816DF" w:rsidRDefault="009816DF" w:rsidP="009816DF">
      <w:pPr>
        <w:pStyle w:val="NoSpacing"/>
        <w:rPr>
          <w:b/>
          <w:i/>
          <w:sz w:val="28"/>
          <w:szCs w:val="28"/>
          <w:u w:val="single"/>
        </w:rPr>
      </w:pPr>
    </w:p>
    <w:p w:rsidR="009816DF" w:rsidRDefault="009816DF" w:rsidP="009816DF">
      <w:pPr>
        <w:pStyle w:val="NoSpacing"/>
        <w:rPr>
          <w:b/>
          <w:i/>
          <w:sz w:val="28"/>
          <w:szCs w:val="28"/>
          <w:u w:val="single"/>
        </w:rPr>
      </w:pPr>
    </w:p>
    <w:p w:rsidR="009816DF" w:rsidRDefault="009816DF" w:rsidP="009816DF">
      <w:pPr>
        <w:pStyle w:val="NoSpacing"/>
        <w:rPr>
          <w:b/>
          <w:i/>
          <w:sz w:val="28"/>
          <w:szCs w:val="28"/>
          <w:u w:val="single"/>
        </w:rPr>
      </w:pPr>
    </w:p>
    <w:p w:rsidR="006B7D3D" w:rsidRPr="009816DF" w:rsidRDefault="006B7D3D" w:rsidP="009816DF">
      <w:pPr>
        <w:pStyle w:val="NoSpacing"/>
        <w:rPr>
          <w:b/>
          <w:i/>
          <w:sz w:val="28"/>
          <w:szCs w:val="28"/>
          <w:u w:val="single"/>
        </w:rPr>
      </w:pPr>
      <w:r w:rsidRPr="009816DF">
        <w:rPr>
          <w:b/>
          <w:i/>
          <w:sz w:val="28"/>
          <w:szCs w:val="28"/>
          <w:u w:val="single"/>
        </w:rPr>
        <w:lastRenderedPageBreak/>
        <w:t>Musical Theatre Course Description and Objectives:</w:t>
      </w:r>
    </w:p>
    <w:p w:rsidR="00304FA7" w:rsidRPr="006011B6" w:rsidRDefault="00304FA7">
      <w:pPr>
        <w:rPr>
          <w:b/>
        </w:rPr>
      </w:pPr>
      <w:r>
        <w:t>This course is for the student that is interested in Musical Theatre</w:t>
      </w:r>
      <w:r w:rsidR="00D34C89">
        <w:t xml:space="preserve"> </w:t>
      </w:r>
      <w:r>
        <w:t xml:space="preserve">– both on stage and “behind the scenes”.  Students will have the opportunity to rehearse, perform, direct, and choreograph/stage various scenes </w:t>
      </w:r>
      <w:r w:rsidR="006011B6">
        <w:t xml:space="preserve">and shows </w:t>
      </w:r>
      <w:r>
        <w:t>from the Broadway genre</w:t>
      </w:r>
      <w:r w:rsidR="009816DF">
        <w:t xml:space="preserve">.  </w:t>
      </w:r>
      <w:r>
        <w:t>All students are expected to both perform and direct/produce.  Performances will be both in-class and “main-stage” productions.</w:t>
      </w:r>
      <w:r w:rsidR="006011B6">
        <w:t xml:space="preserve"> </w:t>
      </w:r>
      <w:r w:rsidR="006011B6">
        <w:rPr>
          <w:b/>
        </w:rPr>
        <w:t>Performances are required for all students.</w:t>
      </w:r>
    </w:p>
    <w:p w:rsidR="006B7D3D" w:rsidRDefault="006B7D3D" w:rsidP="006B7D3D">
      <w:pPr>
        <w:pStyle w:val="ListParagraph"/>
        <w:numPr>
          <w:ilvl w:val="0"/>
          <w:numId w:val="1"/>
        </w:numPr>
      </w:pPr>
      <w:r>
        <w:t>Students will obtain training and skills associated with Musical Theatre: singing, acting and movement/choreography, and use correct terminology and vocabulary in written and oral discussion.</w:t>
      </w:r>
    </w:p>
    <w:p w:rsidR="006B7D3D" w:rsidRDefault="006B7D3D" w:rsidP="006B7D3D">
      <w:pPr>
        <w:pStyle w:val="ListParagraph"/>
        <w:numPr>
          <w:ilvl w:val="0"/>
          <w:numId w:val="1"/>
        </w:numPr>
      </w:pPr>
      <w:r>
        <w:t>Students will achieve understanding of the historical, creative, artistic, and aesthetic aspects of musical theatre</w:t>
      </w:r>
      <w:r w:rsidR="006011B6">
        <w:t xml:space="preserve"> in relationship to American History</w:t>
      </w:r>
      <w:r>
        <w:t>.</w:t>
      </w:r>
    </w:p>
    <w:p w:rsidR="006B7D3D" w:rsidRDefault="006B7D3D" w:rsidP="006B7D3D">
      <w:pPr>
        <w:pStyle w:val="ListParagraph"/>
        <w:numPr>
          <w:ilvl w:val="0"/>
          <w:numId w:val="1"/>
        </w:numPr>
      </w:pPr>
      <w:r>
        <w:t>Students will gain knowledge and understanding of the social and cultural impact of the musical theatre art form on society and culture.</w:t>
      </w:r>
    </w:p>
    <w:p w:rsidR="00AD75F0" w:rsidRDefault="006B7D3D" w:rsidP="00801A4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Students will achieve a professional and personal understanding of the arts through rehearsals, auditions, performances and</w:t>
      </w:r>
      <w:r w:rsidR="00304FA7">
        <w:t xml:space="preserve"> presentations</w:t>
      </w:r>
      <w:r w:rsidR="006011B6">
        <w:t xml:space="preserve"> (both written and aural)</w:t>
      </w:r>
      <w:r w:rsidR="00304FA7">
        <w:t>.</w:t>
      </w:r>
      <w:r w:rsidR="006011B6">
        <w:t xml:space="preserve">  </w:t>
      </w:r>
    </w:p>
    <w:p w:rsidR="006B7D3D" w:rsidRPr="00304FA7" w:rsidRDefault="006B7D3D" w:rsidP="00F05D4B">
      <w:pPr>
        <w:jc w:val="center"/>
        <w:rPr>
          <w:b/>
          <w:sz w:val="36"/>
          <w:szCs w:val="36"/>
          <w:u w:val="single"/>
        </w:rPr>
      </w:pPr>
      <w:r w:rsidRPr="00304FA7">
        <w:rPr>
          <w:b/>
          <w:sz w:val="36"/>
          <w:szCs w:val="36"/>
          <w:u w:val="single"/>
        </w:rPr>
        <w:t>Musical Theatre Standards &amp; Benchmarks; Assessment Methods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7D3D" w:rsidRPr="007B21A5" w:rsidTr="00801A48">
        <w:trPr>
          <w:jc w:val="center"/>
        </w:trPr>
        <w:tc>
          <w:tcPr>
            <w:tcW w:w="9576" w:type="dxa"/>
            <w:gridSpan w:val="4"/>
            <w:shd w:val="clear" w:color="auto" w:fill="FFFF00"/>
          </w:tcPr>
          <w:p w:rsidR="006B7D3D" w:rsidRPr="007B21A5" w:rsidRDefault="006B7D3D" w:rsidP="006B7D3D">
            <w:pPr>
              <w:jc w:val="center"/>
              <w:rPr>
                <w:i/>
                <w:sz w:val="28"/>
                <w:szCs w:val="28"/>
              </w:rPr>
            </w:pPr>
            <w:r w:rsidRPr="007B21A5">
              <w:rPr>
                <w:sz w:val="28"/>
                <w:szCs w:val="28"/>
              </w:rPr>
              <w:t xml:space="preserve">Strand 1 – Artistic Skills and Knowledge: </w:t>
            </w:r>
            <w:r w:rsidRPr="007B21A5">
              <w:rPr>
                <w:i/>
                <w:sz w:val="28"/>
                <w:szCs w:val="28"/>
              </w:rPr>
              <w:t>Creating, Performing, Producing</w:t>
            </w:r>
          </w:p>
        </w:tc>
      </w:tr>
      <w:tr w:rsidR="006B7D3D" w:rsidRPr="006B7D3D" w:rsidTr="00801A48">
        <w:trPr>
          <w:jc w:val="center"/>
        </w:trPr>
        <w:tc>
          <w:tcPr>
            <w:tcW w:w="2394" w:type="dxa"/>
          </w:tcPr>
          <w:p w:rsidR="006B7D3D" w:rsidRPr="006B7D3D" w:rsidRDefault="006B7D3D" w:rsidP="006B7D3D">
            <w:pPr>
              <w:jc w:val="center"/>
              <w:rPr>
                <w:b/>
              </w:rPr>
            </w:pPr>
            <w:r w:rsidRPr="006B7D3D">
              <w:rPr>
                <w:b/>
              </w:rPr>
              <w:t>Content Standard</w:t>
            </w:r>
          </w:p>
        </w:tc>
        <w:tc>
          <w:tcPr>
            <w:tcW w:w="2394" w:type="dxa"/>
          </w:tcPr>
          <w:p w:rsidR="006B7D3D" w:rsidRPr="006B7D3D" w:rsidRDefault="006B7D3D" w:rsidP="006B7D3D">
            <w:pPr>
              <w:jc w:val="center"/>
              <w:rPr>
                <w:b/>
              </w:rPr>
            </w:pPr>
            <w:r w:rsidRPr="006B7D3D">
              <w:rPr>
                <w:b/>
              </w:rPr>
              <w:t>Topic</w:t>
            </w:r>
          </w:p>
        </w:tc>
        <w:tc>
          <w:tcPr>
            <w:tcW w:w="2394" w:type="dxa"/>
          </w:tcPr>
          <w:p w:rsidR="006B7D3D" w:rsidRPr="006B7D3D" w:rsidRDefault="006B7D3D" w:rsidP="006B7D3D">
            <w:pPr>
              <w:jc w:val="center"/>
              <w:rPr>
                <w:b/>
              </w:rPr>
            </w:pPr>
            <w:r w:rsidRPr="006B7D3D">
              <w:rPr>
                <w:b/>
              </w:rPr>
              <w:t>Concept</w:t>
            </w:r>
          </w:p>
        </w:tc>
        <w:tc>
          <w:tcPr>
            <w:tcW w:w="2394" w:type="dxa"/>
          </w:tcPr>
          <w:p w:rsidR="006B7D3D" w:rsidRPr="006B7D3D" w:rsidRDefault="006B7D3D" w:rsidP="006B7D3D">
            <w:pPr>
              <w:jc w:val="center"/>
              <w:rPr>
                <w:b/>
              </w:rPr>
            </w:pPr>
            <w:r w:rsidRPr="006B7D3D">
              <w:rPr>
                <w:b/>
              </w:rPr>
              <w:t>Objective &amp; Evaluation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Demonstrates and applies personal responsibility standards in all aspects of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Artistic Discipline</w:t>
            </w:r>
          </w:p>
        </w:tc>
        <w:tc>
          <w:tcPr>
            <w:tcW w:w="2394" w:type="dxa"/>
          </w:tcPr>
          <w:p w:rsidR="006B7D3D" w:rsidRDefault="006B7D3D" w:rsidP="006B7D3D">
            <w:r>
              <w:t>Personal responsibility and teamwork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demonstrate and fulfill personal responsibilities in a Musical Theatre production.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Develops and analyzes definitions of musical theatre, theatre, and music</w:t>
            </w:r>
          </w:p>
        </w:tc>
        <w:tc>
          <w:tcPr>
            <w:tcW w:w="2394" w:type="dxa"/>
          </w:tcPr>
          <w:p w:rsidR="006B7D3D" w:rsidRDefault="006B7D3D" w:rsidP="006B7D3D">
            <w:r>
              <w:t>Definition of terms</w:t>
            </w:r>
          </w:p>
        </w:tc>
        <w:tc>
          <w:tcPr>
            <w:tcW w:w="2394" w:type="dxa"/>
          </w:tcPr>
          <w:p w:rsidR="006B7D3D" w:rsidRDefault="006B7D3D" w:rsidP="006B7D3D">
            <w:r>
              <w:t>Vocabulary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use vocabulary to define and analyze musical theatre terminology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Lists and defines aspects of musical theatre including music, dance, song, story, and design.</w:t>
            </w:r>
          </w:p>
        </w:tc>
        <w:tc>
          <w:tcPr>
            <w:tcW w:w="2394" w:type="dxa"/>
          </w:tcPr>
          <w:p w:rsidR="006B7D3D" w:rsidRDefault="006B7D3D" w:rsidP="006B7D3D">
            <w:r>
              <w:t>Definition of terms</w:t>
            </w:r>
          </w:p>
        </w:tc>
        <w:tc>
          <w:tcPr>
            <w:tcW w:w="2394" w:type="dxa"/>
          </w:tcPr>
          <w:p w:rsidR="006B7D3D" w:rsidRDefault="006B7D3D" w:rsidP="006B7D3D">
            <w:r>
              <w:t>Vocabulary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list and define selected aspects of musical theatre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Identifies and uses appropriate music, theatre, and musical theatre vocabulary and terms in class, rehearsals, and performances</w:t>
            </w:r>
          </w:p>
        </w:tc>
        <w:tc>
          <w:tcPr>
            <w:tcW w:w="2394" w:type="dxa"/>
          </w:tcPr>
          <w:p w:rsidR="006B7D3D" w:rsidRDefault="006B7D3D" w:rsidP="006B7D3D">
            <w:r>
              <w:t>Theatre terms</w:t>
            </w:r>
          </w:p>
        </w:tc>
        <w:tc>
          <w:tcPr>
            <w:tcW w:w="2394" w:type="dxa"/>
          </w:tcPr>
          <w:p w:rsidR="006B7D3D" w:rsidRDefault="006B7D3D" w:rsidP="006B7D3D">
            <w:r>
              <w:t>Vocabulary and Artistic Discipline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use appropriate vocabulary for musical theatre in class, rehearsals and in performance.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Pr="006B7D3D" w:rsidRDefault="006B7D3D" w:rsidP="006B7D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t xml:space="preserve">Identifies and applies the dramatic elements </w:t>
            </w:r>
            <w:r w:rsidRPr="006B7D3D">
              <w:rPr>
                <w:i/>
              </w:rPr>
              <w:t xml:space="preserve">(plot, theme, character, language, spectacle </w:t>
            </w:r>
            <w:r>
              <w:t xml:space="preserve">and </w:t>
            </w:r>
            <w:r w:rsidRPr="006B7D3D">
              <w:rPr>
                <w:i/>
              </w:rPr>
              <w:t>music)</w:t>
            </w:r>
          </w:p>
        </w:tc>
        <w:tc>
          <w:tcPr>
            <w:tcW w:w="2394" w:type="dxa"/>
          </w:tcPr>
          <w:p w:rsidR="006B7D3D" w:rsidRDefault="006B7D3D" w:rsidP="006B7D3D">
            <w:r>
              <w:t>Definition of terms</w:t>
            </w:r>
          </w:p>
        </w:tc>
        <w:tc>
          <w:tcPr>
            <w:tcW w:w="2394" w:type="dxa"/>
          </w:tcPr>
          <w:p w:rsidR="006B7D3D" w:rsidRDefault="006B7D3D" w:rsidP="006B7D3D">
            <w:r>
              <w:t>Dramatic Elements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identify and apply dramatic elements as applied to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Pr="006B7D3D" w:rsidRDefault="006B7D3D" w:rsidP="006B7D3D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lastRenderedPageBreak/>
              <w:t xml:space="preserve">Identifies and applies the basic elements of music </w:t>
            </w:r>
            <w:r w:rsidRPr="006B7D3D">
              <w:rPr>
                <w:i/>
              </w:rPr>
              <w:t xml:space="preserve">(melody, expression, harmony, rhythm, </w:t>
            </w:r>
            <w:r>
              <w:t xml:space="preserve">and </w:t>
            </w:r>
            <w:r w:rsidRPr="006B7D3D">
              <w:rPr>
                <w:i/>
              </w:rPr>
              <w:t>timbre)</w:t>
            </w:r>
          </w:p>
        </w:tc>
        <w:tc>
          <w:tcPr>
            <w:tcW w:w="2394" w:type="dxa"/>
          </w:tcPr>
          <w:p w:rsidR="006B7D3D" w:rsidRDefault="006B7D3D" w:rsidP="006B7D3D">
            <w:r>
              <w:t>Definition of terms</w:t>
            </w:r>
          </w:p>
        </w:tc>
        <w:tc>
          <w:tcPr>
            <w:tcW w:w="2394" w:type="dxa"/>
          </w:tcPr>
          <w:p w:rsidR="006B7D3D" w:rsidRDefault="006B7D3D" w:rsidP="006B7D3D">
            <w:r>
              <w:t>Musical Elements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identify and apply the basic elements of music as applied to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Identifies and explains the basic elements of dance as applied to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Definition of terms</w:t>
            </w:r>
          </w:p>
        </w:tc>
        <w:tc>
          <w:tcPr>
            <w:tcW w:w="2394" w:type="dxa"/>
          </w:tcPr>
          <w:p w:rsidR="006B7D3D" w:rsidRDefault="006B7D3D" w:rsidP="006B7D3D">
            <w:r>
              <w:t>Dance Elements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identify and explain the basic elements of dance as applied to Musical Theatre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Identifies and explains the role of director, technical designers, conductor, musical director and choreographer as applied to Musical Theatre.</w:t>
            </w:r>
          </w:p>
        </w:tc>
        <w:tc>
          <w:tcPr>
            <w:tcW w:w="2394" w:type="dxa"/>
          </w:tcPr>
          <w:p w:rsidR="006B7D3D" w:rsidRDefault="006B7D3D" w:rsidP="006B7D3D">
            <w:r>
              <w:t>Technical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Careers in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identify and explain the role of director, technical designers, conductor, musical director and choreographer as applied to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 xml:space="preserve">Analyzes the role of the accompanist and orchestra/band musician in Musical Theatre </w:t>
            </w:r>
          </w:p>
        </w:tc>
        <w:tc>
          <w:tcPr>
            <w:tcW w:w="2394" w:type="dxa"/>
          </w:tcPr>
          <w:p w:rsidR="006B7D3D" w:rsidRDefault="006B7D3D" w:rsidP="006B7D3D">
            <w:r>
              <w:t>Musical Direction</w:t>
            </w:r>
          </w:p>
        </w:tc>
        <w:tc>
          <w:tcPr>
            <w:tcW w:w="2394" w:type="dxa"/>
          </w:tcPr>
          <w:p w:rsidR="006B7D3D" w:rsidRDefault="006B7D3D" w:rsidP="006B7D3D">
            <w:r>
              <w:t>Theatre Instrumentalists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explain the purposes and expectations of accompanist and orchestra members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Comprehends and analyzes the role of the technician/producer in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Technical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Theatre Tech for Musicals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analyze and explain the role of the technician/producer and manager in Musical Theatre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Identifies works of musical theatre and their creators</w:t>
            </w:r>
          </w:p>
        </w:tc>
        <w:tc>
          <w:tcPr>
            <w:tcW w:w="2394" w:type="dxa"/>
          </w:tcPr>
          <w:p w:rsidR="006B7D3D" w:rsidRDefault="006B7D3D" w:rsidP="006B7D3D">
            <w:r>
              <w:t>Musical Structure</w:t>
            </w:r>
          </w:p>
        </w:tc>
        <w:tc>
          <w:tcPr>
            <w:tcW w:w="2394" w:type="dxa"/>
          </w:tcPr>
          <w:p w:rsidR="006B7D3D" w:rsidRDefault="006B7D3D" w:rsidP="006B7D3D">
            <w:r>
              <w:t>Literature of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identify the productions of major playwrights, lyricists, and composers.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Analyzes the function of composer, lyricist, and “book” writer in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Musical Structure</w:t>
            </w:r>
          </w:p>
        </w:tc>
        <w:tc>
          <w:tcPr>
            <w:tcW w:w="2394" w:type="dxa"/>
          </w:tcPr>
          <w:p w:rsidR="006B7D3D" w:rsidRDefault="006B7D3D" w:rsidP="006B7D3D">
            <w:r>
              <w:t>Writers of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explain the function of the composer, lyricist, and “book” writer in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P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Identifies and demonstrates correct vocal production </w:t>
            </w:r>
            <w:r w:rsidRPr="006B7D3D">
              <w:rPr>
                <w:i/>
              </w:rPr>
              <w:t>(singing techniques including: support, tonality, diction, blending, posture and projection)</w:t>
            </w:r>
            <w:r>
              <w:t xml:space="preserve"> as applied to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Vocal Production (Singing)</w:t>
            </w:r>
          </w:p>
        </w:tc>
        <w:tc>
          <w:tcPr>
            <w:tcW w:w="2394" w:type="dxa"/>
          </w:tcPr>
          <w:p w:rsidR="006B7D3D" w:rsidRDefault="006B7D3D" w:rsidP="006B7D3D"/>
        </w:tc>
        <w:tc>
          <w:tcPr>
            <w:tcW w:w="2394" w:type="dxa"/>
          </w:tcPr>
          <w:p w:rsidR="006B7D3D" w:rsidRDefault="006B7D3D" w:rsidP="006B7D3D">
            <w:r>
              <w:t>The student will identify and demonstrate correct vocal techniques for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Identifies and discriminates soprano, alto, tenor and bass vocal lines</w:t>
            </w:r>
          </w:p>
        </w:tc>
        <w:tc>
          <w:tcPr>
            <w:tcW w:w="2394" w:type="dxa"/>
          </w:tcPr>
          <w:p w:rsidR="006B7D3D" w:rsidRDefault="006B7D3D" w:rsidP="006B7D3D">
            <w:r>
              <w:t>Musical Structure</w:t>
            </w:r>
          </w:p>
        </w:tc>
        <w:tc>
          <w:tcPr>
            <w:tcW w:w="2394" w:type="dxa"/>
          </w:tcPr>
          <w:p w:rsidR="006B7D3D" w:rsidRDefault="006B7D3D" w:rsidP="006B7D3D"/>
        </w:tc>
        <w:tc>
          <w:tcPr>
            <w:tcW w:w="2394" w:type="dxa"/>
          </w:tcPr>
          <w:p w:rsidR="006B7D3D" w:rsidRDefault="006B7D3D" w:rsidP="006B7D3D">
            <w:r>
              <w:t>The student will identify and discriminate among soprano, alto, tenor and bass vocal lines as applied to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Performs successfully in vocal (singing) presentation either as a solo, in a duet, or ensemble.</w:t>
            </w:r>
          </w:p>
        </w:tc>
        <w:tc>
          <w:tcPr>
            <w:tcW w:w="2394" w:type="dxa"/>
          </w:tcPr>
          <w:p w:rsidR="006B7D3D" w:rsidRDefault="006B7D3D" w:rsidP="006B7D3D">
            <w:r>
              <w:t>Vocal Presentation</w:t>
            </w:r>
          </w:p>
        </w:tc>
        <w:tc>
          <w:tcPr>
            <w:tcW w:w="2394" w:type="dxa"/>
          </w:tcPr>
          <w:p w:rsidR="006B7D3D" w:rsidRDefault="006B7D3D" w:rsidP="006B7D3D">
            <w:r>
              <w:t>Performance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perform a musical presentation as a soloist, in a duet, or in an ensemble.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Lists and explains areas of technical production as applied to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Technical Theatre</w:t>
            </w:r>
          </w:p>
        </w:tc>
        <w:tc>
          <w:tcPr>
            <w:tcW w:w="2394" w:type="dxa"/>
          </w:tcPr>
          <w:p w:rsidR="006B7D3D" w:rsidRDefault="006B7D3D" w:rsidP="006B7D3D"/>
        </w:tc>
        <w:tc>
          <w:tcPr>
            <w:tcW w:w="2394" w:type="dxa"/>
          </w:tcPr>
          <w:p w:rsidR="006B7D3D" w:rsidRDefault="006B7D3D" w:rsidP="006B7D3D">
            <w:r>
              <w:t>The student will identify and explain the specific technical requirements needed for a musical theatre presentation.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Evaluates the elements of technical theatre and design and their effects on actors, directors, and musicians.</w:t>
            </w:r>
          </w:p>
        </w:tc>
        <w:tc>
          <w:tcPr>
            <w:tcW w:w="2394" w:type="dxa"/>
          </w:tcPr>
          <w:p w:rsidR="006B7D3D" w:rsidRDefault="006B7D3D" w:rsidP="006B7D3D">
            <w:r>
              <w:t>Technical Theatre</w:t>
            </w:r>
          </w:p>
        </w:tc>
        <w:tc>
          <w:tcPr>
            <w:tcW w:w="2394" w:type="dxa"/>
          </w:tcPr>
          <w:p w:rsidR="006B7D3D" w:rsidRDefault="006B7D3D" w:rsidP="006B7D3D"/>
        </w:tc>
        <w:tc>
          <w:tcPr>
            <w:tcW w:w="2394" w:type="dxa"/>
          </w:tcPr>
          <w:p w:rsidR="006B7D3D" w:rsidRDefault="006B7D3D" w:rsidP="006B7D3D">
            <w:r>
              <w:t>The student will discuss the effects technical and design elements have on actors, directors, and musicians.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Applies collaborative skills in musical theatre activities and productions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Sensory Awareness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collaborate with others in musical theatre presentations or activities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Recalls and uses past emotional and sensory experiences to create a character in musical theatre activities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Sensory Awareness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create a character for musical theatre based on past emotions and sensory experiences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Applies observation, movement, and imagination to create a character in musical theatre activities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Sensory Awareness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create a character for musical theatre based on observation, movement and imagination.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Applies movement techniques for character in musical theatre activities and performances</w:t>
            </w:r>
          </w:p>
        </w:tc>
        <w:tc>
          <w:tcPr>
            <w:tcW w:w="2394" w:type="dxa"/>
          </w:tcPr>
          <w:p w:rsidR="006B7D3D" w:rsidRDefault="006B7D3D" w:rsidP="004F5A0C">
            <w:r>
              <w:t>Acting</w:t>
            </w:r>
          </w:p>
        </w:tc>
        <w:tc>
          <w:tcPr>
            <w:tcW w:w="2394" w:type="dxa"/>
          </w:tcPr>
          <w:p w:rsidR="006B7D3D" w:rsidRDefault="006B7D3D" w:rsidP="004F5A0C">
            <w:r>
              <w:t>Body Characterization</w:t>
            </w:r>
          </w:p>
        </w:tc>
        <w:tc>
          <w:tcPr>
            <w:tcW w:w="2394" w:type="dxa"/>
          </w:tcPr>
          <w:p w:rsidR="006B7D3D" w:rsidRDefault="006B7D3D" w:rsidP="004F5A0C">
            <w:r>
              <w:t>The student will utilize movement techniques to develop a character.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 xml:space="preserve">Identifies and applies appropriate vocal (acting) techniques of pitch, rate, articulation, </w:t>
            </w:r>
            <w:r>
              <w:lastRenderedPageBreak/>
              <w:t>volume, intensity, projection, and support to create a character in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lastRenderedPageBreak/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Vocal Production (Speaking)</w:t>
            </w:r>
          </w:p>
        </w:tc>
        <w:tc>
          <w:tcPr>
            <w:tcW w:w="2394" w:type="dxa"/>
          </w:tcPr>
          <w:p w:rsidR="006B7D3D" w:rsidRDefault="006B7D3D" w:rsidP="006B7D3D">
            <w:r>
              <w:t xml:space="preserve">The student will recognize and utilize the vocal (acting) elements to create a character for musical </w:t>
            </w:r>
            <w:r>
              <w:lastRenderedPageBreak/>
              <w:t>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Creates a character based on social and emotional dimensions found in musical theatre, particularly in tune with classical musical theatre (e.g., the romantic lead)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Character Development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develop a character for musical theatre based on the social and emotional dimensions of musical theatre characters.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Uses stage areas effectively in blocking and in accepting direction in musical theatre.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Stage Movement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effectively use the nine areas of a stage for a musical theatre presentation.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Identifies and practices appropriate dance preparation and performance techniques as applied to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Body Movement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identify and use appropriate musical theatre dance preparations and performance techniques.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Comprehends and analyzes dramatic texts as basis for musical theatre presentation</w:t>
            </w:r>
          </w:p>
        </w:tc>
        <w:tc>
          <w:tcPr>
            <w:tcW w:w="2394" w:type="dxa"/>
          </w:tcPr>
          <w:p w:rsidR="006B7D3D" w:rsidRDefault="006B7D3D" w:rsidP="006B7D3D">
            <w:r>
              <w:t>Acting</w:t>
            </w:r>
          </w:p>
        </w:tc>
        <w:tc>
          <w:tcPr>
            <w:tcW w:w="2394" w:type="dxa"/>
          </w:tcPr>
          <w:p w:rsidR="006B7D3D" w:rsidRDefault="006B7D3D" w:rsidP="006B7D3D">
            <w:r>
              <w:t>Textual Analysis</w:t>
            </w:r>
          </w:p>
        </w:tc>
        <w:tc>
          <w:tcPr>
            <w:tcW w:w="2394" w:type="dxa"/>
          </w:tcPr>
          <w:p w:rsidR="006B7D3D" w:rsidRDefault="006B7D3D" w:rsidP="006B7D3D">
            <w:r>
              <w:t>The student will analyze dramatic texts as basis for musical theatre presentations.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Assesses and explains discipline, knowledge, skills, and education required for career preparation in musical theatre</w:t>
            </w:r>
          </w:p>
        </w:tc>
        <w:tc>
          <w:tcPr>
            <w:tcW w:w="2394" w:type="dxa"/>
          </w:tcPr>
          <w:p w:rsidR="006B7D3D" w:rsidRDefault="006B7D3D" w:rsidP="006B7D3D">
            <w:r>
              <w:t>Careers</w:t>
            </w:r>
          </w:p>
        </w:tc>
        <w:tc>
          <w:tcPr>
            <w:tcW w:w="2394" w:type="dxa"/>
          </w:tcPr>
          <w:p w:rsidR="006B7D3D" w:rsidRDefault="006B7D3D" w:rsidP="006B7D3D"/>
        </w:tc>
        <w:tc>
          <w:tcPr>
            <w:tcW w:w="2394" w:type="dxa"/>
          </w:tcPr>
          <w:p w:rsidR="006B7D3D" w:rsidRDefault="006B7D3D" w:rsidP="006B7D3D">
            <w:r>
              <w:t>The student will assess and explain discipline, skills, and education required for career preparation in musical theatre.</w:t>
            </w:r>
          </w:p>
        </w:tc>
      </w:tr>
      <w:tr w:rsidR="006B7D3D" w:rsidTr="00801A48">
        <w:trPr>
          <w:jc w:val="center"/>
        </w:trPr>
        <w:tc>
          <w:tcPr>
            <w:tcW w:w="2394" w:type="dxa"/>
          </w:tcPr>
          <w:p w:rsidR="006B7D3D" w:rsidRDefault="006B7D3D" w:rsidP="006B7D3D">
            <w:pPr>
              <w:pStyle w:val="ListParagraph"/>
              <w:numPr>
                <w:ilvl w:val="0"/>
                <w:numId w:val="2"/>
              </w:numPr>
            </w:pPr>
            <w:r>
              <w:t>Locates and uses available resources for musical theatre activities and performances</w:t>
            </w:r>
          </w:p>
        </w:tc>
        <w:tc>
          <w:tcPr>
            <w:tcW w:w="2394" w:type="dxa"/>
          </w:tcPr>
          <w:p w:rsidR="006B7D3D" w:rsidRDefault="006B7D3D" w:rsidP="006B7D3D">
            <w:r>
              <w:t>Research and Resources</w:t>
            </w:r>
          </w:p>
        </w:tc>
        <w:tc>
          <w:tcPr>
            <w:tcW w:w="2394" w:type="dxa"/>
          </w:tcPr>
          <w:p w:rsidR="006B7D3D" w:rsidRDefault="006B7D3D" w:rsidP="006B7D3D"/>
        </w:tc>
        <w:tc>
          <w:tcPr>
            <w:tcW w:w="2394" w:type="dxa"/>
          </w:tcPr>
          <w:p w:rsidR="006B7D3D" w:rsidRDefault="006B7D3D" w:rsidP="006B7D3D">
            <w:r>
              <w:t>The student will identify and use available resources for the production of musical theatre.</w:t>
            </w:r>
          </w:p>
        </w:tc>
      </w:tr>
    </w:tbl>
    <w:p w:rsidR="006B7D3D" w:rsidRDefault="006B7D3D" w:rsidP="006B7D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5259E" w:rsidRPr="007B21A5" w:rsidTr="00801A48">
        <w:trPr>
          <w:jc w:val="center"/>
        </w:trPr>
        <w:tc>
          <w:tcPr>
            <w:tcW w:w="9576" w:type="dxa"/>
            <w:gridSpan w:val="4"/>
            <w:shd w:val="clear" w:color="auto" w:fill="FF0000"/>
          </w:tcPr>
          <w:p w:rsidR="0005259E" w:rsidRPr="007B21A5" w:rsidRDefault="0005259E" w:rsidP="0005259E">
            <w:pPr>
              <w:jc w:val="center"/>
              <w:rPr>
                <w:sz w:val="28"/>
                <w:szCs w:val="28"/>
              </w:rPr>
            </w:pPr>
            <w:r w:rsidRPr="007B21A5">
              <w:rPr>
                <w:sz w:val="28"/>
                <w:szCs w:val="28"/>
              </w:rPr>
              <w:t>Strand 2 – Connections</w:t>
            </w:r>
          </w:p>
        </w:tc>
      </w:tr>
      <w:tr w:rsidR="0005259E" w:rsidRPr="0005259E" w:rsidTr="00801A48">
        <w:trPr>
          <w:jc w:val="center"/>
        </w:trPr>
        <w:tc>
          <w:tcPr>
            <w:tcW w:w="2394" w:type="dxa"/>
          </w:tcPr>
          <w:p w:rsidR="0005259E" w:rsidRPr="0005259E" w:rsidRDefault="0005259E" w:rsidP="0005259E">
            <w:pPr>
              <w:jc w:val="center"/>
              <w:rPr>
                <w:b/>
              </w:rPr>
            </w:pPr>
            <w:r w:rsidRPr="0005259E">
              <w:rPr>
                <w:b/>
              </w:rPr>
              <w:t>Content Standard</w:t>
            </w:r>
          </w:p>
        </w:tc>
        <w:tc>
          <w:tcPr>
            <w:tcW w:w="2394" w:type="dxa"/>
          </w:tcPr>
          <w:p w:rsidR="0005259E" w:rsidRPr="0005259E" w:rsidRDefault="0005259E" w:rsidP="0005259E">
            <w:pPr>
              <w:jc w:val="center"/>
              <w:rPr>
                <w:b/>
              </w:rPr>
            </w:pPr>
            <w:r w:rsidRPr="0005259E">
              <w:rPr>
                <w:b/>
              </w:rPr>
              <w:t>Topic</w:t>
            </w:r>
          </w:p>
        </w:tc>
        <w:tc>
          <w:tcPr>
            <w:tcW w:w="2394" w:type="dxa"/>
          </w:tcPr>
          <w:p w:rsidR="0005259E" w:rsidRPr="0005259E" w:rsidRDefault="0005259E" w:rsidP="0005259E">
            <w:pPr>
              <w:jc w:val="center"/>
              <w:rPr>
                <w:b/>
              </w:rPr>
            </w:pPr>
            <w:r w:rsidRPr="0005259E">
              <w:rPr>
                <w:b/>
              </w:rPr>
              <w:t>Concept</w:t>
            </w:r>
          </w:p>
        </w:tc>
        <w:tc>
          <w:tcPr>
            <w:tcW w:w="2394" w:type="dxa"/>
          </w:tcPr>
          <w:p w:rsidR="0005259E" w:rsidRPr="0005259E" w:rsidRDefault="0005259E" w:rsidP="0005259E">
            <w:pPr>
              <w:jc w:val="center"/>
              <w:rPr>
                <w:b/>
              </w:rPr>
            </w:pPr>
            <w:r w:rsidRPr="0005259E">
              <w:rPr>
                <w:b/>
              </w:rPr>
              <w:t>Objective &amp; Evaluation</w:t>
            </w:r>
          </w:p>
        </w:tc>
      </w:tr>
      <w:tr w:rsidR="0005259E" w:rsidTr="00801A48">
        <w:trPr>
          <w:jc w:val="center"/>
        </w:trPr>
        <w:tc>
          <w:tcPr>
            <w:tcW w:w="2394" w:type="dxa"/>
          </w:tcPr>
          <w:p w:rsidR="0005259E" w:rsidRDefault="0005259E" w:rsidP="00A87CAB">
            <w:pPr>
              <w:pStyle w:val="ListParagraph"/>
              <w:numPr>
                <w:ilvl w:val="0"/>
                <w:numId w:val="3"/>
              </w:numPr>
            </w:pPr>
            <w:r>
              <w:t xml:space="preserve">Analyzes and explains similar themes, content, </w:t>
            </w:r>
            <w:r>
              <w:lastRenderedPageBreak/>
              <w:t>and elements among other art forms and musical theatre</w:t>
            </w:r>
          </w:p>
        </w:tc>
        <w:tc>
          <w:tcPr>
            <w:tcW w:w="2394" w:type="dxa"/>
          </w:tcPr>
          <w:p w:rsidR="0005259E" w:rsidRDefault="0005259E" w:rsidP="006B7D3D">
            <w:r>
              <w:lastRenderedPageBreak/>
              <w:t xml:space="preserve">Other Arts </w:t>
            </w:r>
          </w:p>
        </w:tc>
        <w:tc>
          <w:tcPr>
            <w:tcW w:w="2394" w:type="dxa"/>
          </w:tcPr>
          <w:p w:rsidR="0005259E" w:rsidRDefault="0005259E" w:rsidP="006B7D3D"/>
        </w:tc>
        <w:tc>
          <w:tcPr>
            <w:tcW w:w="2394" w:type="dxa"/>
          </w:tcPr>
          <w:p w:rsidR="0005259E" w:rsidRDefault="0005259E" w:rsidP="006B7D3D">
            <w:r>
              <w:t xml:space="preserve">The student will analyze and explain similar, themes, content, and </w:t>
            </w:r>
            <w:r>
              <w:lastRenderedPageBreak/>
              <w:t>elements among other art forms and musical theatre.</w:t>
            </w:r>
          </w:p>
        </w:tc>
      </w:tr>
      <w:tr w:rsidR="0005259E" w:rsidTr="00801A48">
        <w:trPr>
          <w:jc w:val="center"/>
        </w:trPr>
        <w:tc>
          <w:tcPr>
            <w:tcW w:w="2394" w:type="dxa"/>
          </w:tcPr>
          <w:p w:rsidR="0005259E" w:rsidRDefault="0005259E" w:rsidP="00A87CA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Uses elements of other academic disciplines to create musical theatre</w:t>
            </w:r>
          </w:p>
        </w:tc>
        <w:tc>
          <w:tcPr>
            <w:tcW w:w="2394" w:type="dxa"/>
          </w:tcPr>
          <w:p w:rsidR="0005259E" w:rsidRDefault="0005259E" w:rsidP="006B7D3D">
            <w:r>
              <w:t>Other Areas</w:t>
            </w:r>
          </w:p>
        </w:tc>
        <w:tc>
          <w:tcPr>
            <w:tcW w:w="2394" w:type="dxa"/>
          </w:tcPr>
          <w:p w:rsidR="0005259E" w:rsidRDefault="0005259E" w:rsidP="006B7D3D"/>
        </w:tc>
        <w:tc>
          <w:tcPr>
            <w:tcW w:w="2394" w:type="dxa"/>
          </w:tcPr>
          <w:p w:rsidR="0005259E" w:rsidRDefault="0005259E" w:rsidP="006B7D3D">
            <w:r>
              <w:t>The student will utilize other academic disciplines to create a musical theatre presentation.</w:t>
            </w:r>
          </w:p>
        </w:tc>
      </w:tr>
      <w:tr w:rsidR="0005259E" w:rsidTr="00801A48">
        <w:trPr>
          <w:jc w:val="center"/>
        </w:trPr>
        <w:tc>
          <w:tcPr>
            <w:tcW w:w="2394" w:type="dxa"/>
          </w:tcPr>
          <w:p w:rsidR="0005259E" w:rsidRDefault="0005259E" w:rsidP="00A87CAB">
            <w:pPr>
              <w:pStyle w:val="ListParagraph"/>
              <w:numPr>
                <w:ilvl w:val="0"/>
                <w:numId w:val="3"/>
              </w:numPr>
            </w:pPr>
            <w:r>
              <w:t>Uses existing technology equipment and resources for musical theatre activities and performances</w:t>
            </w:r>
          </w:p>
        </w:tc>
        <w:tc>
          <w:tcPr>
            <w:tcW w:w="2394" w:type="dxa"/>
          </w:tcPr>
          <w:p w:rsidR="0005259E" w:rsidRDefault="0005259E" w:rsidP="006B7D3D">
            <w:r>
              <w:t>Technology</w:t>
            </w:r>
          </w:p>
        </w:tc>
        <w:tc>
          <w:tcPr>
            <w:tcW w:w="2394" w:type="dxa"/>
          </w:tcPr>
          <w:p w:rsidR="0005259E" w:rsidRDefault="0005259E" w:rsidP="006B7D3D"/>
        </w:tc>
        <w:tc>
          <w:tcPr>
            <w:tcW w:w="2394" w:type="dxa"/>
          </w:tcPr>
          <w:p w:rsidR="0005259E" w:rsidRDefault="0005259E" w:rsidP="006B7D3D">
            <w:r>
              <w:t>The student will use existing technology equipment and resources for musical theatre activities and performances.</w:t>
            </w:r>
          </w:p>
        </w:tc>
      </w:tr>
    </w:tbl>
    <w:p w:rsidR="0005259E" w:rsidRDefault="0005259E" w:rsidP="006B7D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7CAB" w:rsidRPr="007B21A5" w:rsidTr="00801A48">
        <w:trPr>
          <w:jc w:val="center"/>
        </w:trPr>
        <w:tc>
          <w:tcPr>
            <w:tcW w:w="9576" w:type="dxa"/>
            <w:gridSpan w:val="4"/>
            <w:shd w:val="clear" w:color="auto" w:fill="00B0F0"/>
          </w:tcPr>
          <w:p w:rsidR="00A87CAB" w:rsidRPr="007B21A5" w:rsidRDefault="00A87CAB" w:rsidP="00A87CAB">
            <w:pPr>
              <w:jc w:val="center"/>
              <w:rPr>
                <w:sz w:val="28"/>
                <w:szCs w:val="28"/>
              </w:rPr>
            </w:pPr>
            <w:r w:rsidRPr="007B21A5">
              <w:rPr>
                <w:sz w:val="28"/>
                <w:szCs w:val="28"/>
              </w:rPr>
              <w:t>Strand 3 – Critical Analysis and Aesthetic Understanding</w:t>
            </w:r>
          </w:p>
        </w:tc>
      </w:tr>
      <w:tr w:rsidR="00A87CAB" w:rsidRPr="00A87CAB" w:rsidTr="00801A48">
        <w:trPr>
          <w:jc w:val="center"/>
        </w:trPr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Content Standard</w:t>
            </w:r>
          </w:p>
        </w:tc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Topic</w:t>
            </w:r>
          </w:p>
        </w:tc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Concept</w:t>
            </w:r>
          </w:p>
        </w:tc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Objective &amp; Evaluation</w:t>
            </w:r>
          </w:p>
        </w:tc>
      </w:tr>
      <w:tr w:rsidR="00A87CAB" w:rsidTr="00801A48">
        <w:trPr>
          <w:jc w:val="center"/>
        </w:trPr>
        <w:tc>
          <w:tcPr>
            <w:tcW w:w="2394" w:type="dxa"/>
          </w:tcPr>
          <w:p w:rsidR="00A87CAB" w:rsidRDefault="00A87CAB" w:rsidP="00A87CAB">
            <w:pPr>
              <w:pStyle w:val="ListParagraph"/>
              <w:numPr>
                <w:ilvl w:val="0"/>
                <w:numId w:val="4"/>
              </w:numPr>
            </w:pPr>
            <w:r>
              <w:t>Recognizes the role and responsibilities of the audience as an integral part of musical theatre</w:t>
            </w:r>
          </w:p>
        </w:tc>
        <w:tc>
          <w:tcPr>
            <w:tcW w:w="2394" w:type="dxa"/>
          </w:tcPr>
          <w:p w:rsidR="00A87CAB" w:rsidRDefault="00A87CAB" w:rsidP="006B7D3D">
            <w:r>
              <w:t>Audience</w:t>
            </w:r>
          </w:p>
        </w:tc>
        <w:tc>
          <w:tcPr>
            <w:tcW w:w="2394" w:type="dxa"/>
          </w:tcPr>
          <w:p w:rsidR="00A87CAB" w:rsidRDefault="00A87CAB" w:rsidP="006B7D3D"/>
        </w:tc>
        <w:tc>
          <w:tcPr>
            <w:tcW w:w="2394" w:type="dxa"/>
          </w:tcPr>
          <w:p w:rsidR="00A87CAB" w:rsidRDefault="00A87CAB" w:rsidP="006B7D3D">
            <w:r>
              <w:t>The student will discuss the role and responsibility of the audience as an integral part of musical theatre.</w:t>
            </w:r>
          </w:p>
        </w:tc>
      </w:tr>
    </w:tbl>
    <w:p w:rsidR="00A87CAB" w:rsidRDefault="00A87CAB" w:rsidP="006B7D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87CAB" w:rsidRPr="007B21A5" w:rsidTr="00801A48">
        <w:trPr>
          <w:jc w:val="center"/>
        </w:trPr>
        <w:tc>
          <w:tcPr>
            <w:tcW w:w="9576" w:type="dxa"/>
            <w:gridSpan w:val="4"/>
            <w:shd w:val="clear" w:color="auto" w:fill="00B050"/>
          </w:tcPr>
          <w:p w:rsidR="00A87CAB" w:rsidRPr="007B21A5" w:rsidRDefault="00A87CAB" w:rsidP="00A87CAB">
            <w:pPr>
              <w:jc w:val="center"/>
              <w:rPr>
                <w:sz w:val="28"/>
                <w:szCs w:val="28"/>
              </w:rPr>
            </w:pPr>
            <w:r w:rsidRPr="007B21A5">
              <w:rPr>
                <w:sz w:val="28"/>
                <w:szCs w:val="28"/>
              </w:rPr>
              <w:t>Strand 4 – Historical and Cultural Context</w:t>
            </w:r>
          </w:p>
        </w:tc>
      </w:tr>
      <w:tr w:rsidR="00A87CAB" w:rsidRPr="00A87CAB" w:rsidTr="00801A48">
        <w:trPr>
          <w:jc w:val="center"/>
        </w:trPr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Content Standard</w:t>
            </w:r>
          </w:p>
        </w:tc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Topic</w:t>
            </w:r>
          </w:p>
        </w:tc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Concept</w:t>
            </w:r>
          </w:p>
        </w:tc>
        <w:tc>
          <w:tcPr>
            <w:tcW w:w="2394" w:type="dxa"/>
          </w:tcPr>
          <w:p w:rsidR="00A87CAB" w:rsidRPr="00A87CAB" w:rsidRDefault="00A87CAB" w:rsidP="00A87CAB">
            <w:pPr>
              <w:jc w:val="center"/>
              <w:rPr>
                <w:b/>
              </w:rPr>
            </w:pPr>
            <w:r w:rsidRPr="00A87CAB">
              <w:rPr>
                <w:b/>
              </w:rPr>
              <w:t>Objective &amp; Evaluation</w:t>
            </w:r>
          </w:p>
        </w:tc>
      </w:tr>
      <w:tr w:rsidR="00A87CAB" w:rsidTr="00801A48">
        <w:trPr>
          <w:jc w:val="center"/>
        </w:trPr>
        <w:tc>
          <w:tcPr>
            <w:tcW w:w="2394" w:type="dxa"/>
          </w:tcPr>
          <w:p w:rsidR="00A87CAB" w:rsidRDefault="00A87CAB" w:rsidP="00A87CAB">
            <w:pPr>
              <w:pStyle w:val="ListParagraph"/>
              <w:numPr>
                <w:ilvl w:val="0"/>
                <w:numId w:val="5"/>
              </w:numPr>
            </w:pPr>
            <w:r>
              <w:t>Identifies and reports on styles and terms of theatre, music, and dance as applied to musical theatre</w:t>
            </w:r>
          </w:p>
        </w:tc>
        <w:tc>
          <w:tcPr>
            <w:tcW w:w="2394" w:type="dxa"/>
          </w:tcPr>
          <w:p w:rsidR="00A87CAB" w:rsidRDefault="00A87CAB" w:rsidP="006B7D3D">
            <w:r>
              <w:t>Historical, Cultural, and Social Context</w:t>
            </w:r>
          </w:p>
        </w:tc>
        <w:tc>
          <w:tcPr>
            <w:tcW w:w="2394" w:type="dxa"/>
          </w:tcPr>
          <w:p w:rsidR="00A87CAB" w:rsidRDefault="00A87CAB" w:rsidP="006B7D3D">
            <w:r>
              <w:t>Styles and Themes of Musical Theatre</w:t>
            </w:r>
          </w:p>
        </w:tc>
        <w:tc>
          <w:tcPr>
            <w:tcW w:w="2394" w:type="dxa"/>
          </w:tcPr>
          <w:p w:rsidR="00A87CAB" w:rsidRDefault="00A87CAB" w:rsidP="006B7D3D">
            <w:r>
              <w:t>The student will identify and report on styles and themes of theatre, music, and dance as applied to musical theatre.</w:t>
            </w:r>
          </w:p>
        </w:tc>
      </w:tr>
      <w:tr w:rsidR="00A87CAB" w:rsidTr="00801A48">
        <w:trPr>
          <w:jc w:val="center"/>
        </w:trPr>
        <w:tc>
          <w:tcPr>
            <w:tcW w:w="2394" w:type="dxa"/>
          </w:tcPr>
          <w:p w:rsidR="00A87CAB" w:rsidRDefault="00A87CAB" w:rsidP="00A87CAB">
            <w:pPr>
              <w:pStyle w:val="ListParagraph"/>
              <w:numPr>
                <w:ilvl w:val="0"/>
                <w:numId w:val="5"/>
              </w:numPr>
            </w:pPr>
            <w:r>
              <w:t>Analyzes and explains music, theatre, and dance from other cultures</w:t>
            </w:r>
          </w:p>
        </w:tc>
        <w:tc>
          <w:tcPr>
            <w:tcW w:w="2394" w:type="dxa"/>
          </w:tcPr>
          <w:p w:rsidR="00A87CAB" w:rsidRDefault="00A87CAB" w:rsidP="006B7D3D">
            <w:r>
              <w:t>Historical, Cultural, and Social Context</w:t>
            </w:r>
          </w:p>
        </w:tc>
        <w:tc>
          <w:tcPr>
            <w:tcW w:w="2394" w:type="dxa"/>
          </w:tcPr>
          <w:p w:rsidR="00A87CAB" w:rsidRDefault="00A87CAB" w:rsidP="006B7D3D">
            <w:r>
              <w:t>Other Cultures</w:t>
            </w:r>
          </w:p>
        </w:tc>
        <w:tc>
          <w:tcPr>
            <w:tcW w:w="2394" w:type="dxa"/>
          </w:tcPr>
          <w:p w:rsidR="00A87CAB" w:rsidRDefault="00A87CAB" w:rsidP="006B7D3D">
            <w:r>
              <w:t>The student will analyze and explain theatre, music, and dance from other cultures.</w:t>
            </w:r>
          </w:p>
        </w:tc>
      </w:tr>
      <w:tr w:rsidR="00A87CAB" w:rsidTr="00801A48">
        <w:trPr>
          <w:jc w:val="center"/>
        </w:trPr>
        <w:tc>
          <w:tcPr>
            <w:tcW w:w="2394" w:type="dxa"/>
          </w:tcPr>
          <w:p w:rsidR="00A87CAB" w:rsidRDefault="00A87CAB" w:rsidP="00A87CAB">
            <w:pPr>
              <w:pStyle w:val="ListParagraph"/>
              <w:numPr>
                <w:ilvl w:val="0"/>
                <w:numId w:val="5"/>
              </w:numPr>
            </w:pPr>
            <w:r>
              <w:t>Recognizes and explains the influences of heritage, culture, and historical periods on musical theatre styles.</w:t>
            </w:r>
          </w:p>
        </w:tc>
        <w:tc>
          <w:tcPr>
            <w:tcW w:w="2394" w:type="dxa"/>
          </w:tcPr>
          <w:p w:rsidR="00A87CAB" w:rsidRDefault="00A87CAB" w:rsidP="006B7D3D">
            <w:r>
              <w:t>Heritage and Culture</w:t>
            </w:r>
          </w:p>
        </w:tc>
        <w:tc>
          <w:tcPr>
            <w:tcW w:w="2394" w:type="dxa"/>
          </w:tcPr>
          <w:p w:rsidR="00A87CAB" w:rsidRDefault="00A87CAB" w:rsidP="006B7D3D">
            <w:r>
              <w:t>Influences</w:t>
            </w:r>
          </w:p>
        </w:tc>
        <w:tc>
          <w:tcPr>
            <w:tcW w:w="2394" w:type="dxa"/>
          </w:tcPr>
          <w:p w:rsidR="00A87CAB" w:rsidRDefault="00A87CAB" w:rsidP="006B7D3D">
            <w:r>
              <w:t>The student will recognize and explain the influence of heritage, culture, and historical periods on musical theatre styles.</w:t>
            </w:r>
          </w:p>
        </w:tc>
      </w:tr>
      <w:tr w:rsidR="00A87CAB" w:rsidTr="00801A48">
        <w:trPr>
          <w:jc w:val="center"/>
        </w:trPr>
        <w:tc>
          <w:tcPr>
            <w:tcW w:w="2394" w:type="dxa"/>
          </w:tcPr>
          <w:p w:rsidR="00A87CAB" w:rsidRDefault="00A87CAB" w:rsidP="00A87CAB">
            <w:pPr>
              <w:pStyle w:val="ListParagraph"/>
              <w:numPr>
                <w:ilvl w:val="0"/>
                <w:numId w:val="5"/>
              </w:numPr>
            </w:pPr>
            <w:r>
              <w:t xml:space="preserve">Defines and applies cultural and social elements to coordinate with dance, musical, and </w:t>
            </w:r>
            <w:r>
              <w:lastRenderedPageBreak/>
              <w:t>theatrical style of musical theatre.</w:t>
            </w:r>
          </w:p>
        </w:tc>
        <w:tc>
          <w:tcPr>
            <w:tcW w:w="2394" w:type="dxa"/>
          </w:tcPr>
          <w:p w:rsidR="00A87CAB" w:rsidRDefault="00A87CAB" w:rsidP="006B7D3D"/>
        </w:tc>
        <w:tc>
          <w:tcPr>
            <w:tcW w:w="2394" w:type="dxa"/>
          </w:tcPr>
          <w:p w:rsidR="00A87CAB" w:rsidRDefault="00A87CAB" w:rsidP="006B7D3D"/>
        </w:tc>
        <w:tc>
          <w:tcPr>
            <w:tcW w:w="2394" w:type="dxa"/>
          </w:tcPr>
          <w:p w:rsidR="00A87CAB" w:rsidRDefault="00A87CAB" w:rsidP="006B7D3D">
            <w:r>
              <w:t xml:space="preserve">The student will define and apply cultural and social elements to coordinate with dance, musical, and theatrical </w:t>
            </w:r>
            <w:r>
              <w:lastRenderedPageBreak/>
              <w:t>style of musical theatre.</w:t>
            </w:r>
          </w:p>
        </w:tc>
      </w:tr>
      <w:tr w:rsidR="00A87CAB" w:rsidTr="00801A48">
        <w:trPr>
          <w:jc w:val="center"/>
        </w:trPr>
        <w:tc>
          <w:tcPr>
            <w:tcW w:w="2394" w:type="dxa"/>
          </w:tcPr>
          <w:p w:rsidR="00A87CAB" w:rsidRDefault="00A87CAB" w:rsidP="00A87CAB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Investigates and reports musical theatre styles and trends throughout history in a social and cultural context.</w:t>
            </w:r>
          </w:p>
        </w:tc>
        <w:tc>
          <w:tcPr>
            <w:tcW w:w="2394" w:type="dxa"/>
          </w:tcPr>
          <w:p w:rsidR="00A87CAB" w:rsidRDefault="00A87CAB" w:rsidP="006B7D3D"/>
        </w:tc>
        <w:tc>
          <w:tcPr>
            <w:tcW w:w="2394" w:type="dxa"/>
          </w:tcPr>
          <w:p w:rsidR="00A87CAB" w:rsidRDefault="00A87CAB" w:rsidP="006B7D3D">
            <w:r>
              <w:t>Styles and Trends</w:t>
            </w:r>
          </w:p>
        </w:tc>
        <w:tc>
          <w:tcPr>
            <w:tcW w:w="2394" w:type="dxa"/>
          </w:tcPr>
          <w:p w:rsidR="00A87CAB" w:rsidRDefault="00A87CAB" w:rsidP="006B7D3D">
            <w:r>
              <w:t>The student will investigate and report musical theatre styles and trends throughout history in a social and cultural context.</w:t>
            </w:r>
          </w:p>
        </w:tc>
      </w:tr>
    </w:tbl>
    <w:p w:rsidR="00A87CAB" w:rsidRDefault="00A87CAB" w:rsidP="00022EF0"/>
    <w:sectPr w:rsidR="00A87CAB" w:rsidSect="00801A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4D" w:rsidRDefault="0024054D" w:rsidP="0024054D">
      <w:pPr>
        <w:spacing w:after="0" w:line="240" w:lineRule="auto"/>
      </w:pPr>
      <w:r>
        <w:separator/>
      </w:r>
    </w:p>
  </w:endnote>
  <w:endnote w:type="continuationSeparator" w:id="0">
    <w:p w:rsidR="0024054D" w:rsidRDefault="0024054D" w:rsidP="0024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raldSqua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9351"/>
      <w:docPartObj>
        <w:docPartGallery w:val="Page Numbers (Bottom of Page)"/>
        <w:docPartUnique/>
      </w:docPartObj>
    </w:sdtPr>
    <w:sdtEndPr/>
    <w:sdtContent>
      <w:p w:rsidR="0024054D" w:rsidRDefault="0024054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C44294" wp14:editId="5E3AEFF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054D" w:rsidRDefault="0024054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0159B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24054D" w:rsidRDefault="0024054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0159B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152F6D" wp14:editId="45C927C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4D" w:rsidRDefault="0024054D" w:rsidP="0024054D">
      <w:pPr>
        <w:spacing w:after="0" w:line="240" w:lineRule="auto"/>
      </w:pPr>
      <w:r>
        <w:separator/>
      </w:r>
    </w:p>
  </w:footnote>
  <w:footnote w:type="continuationSeparator" w:id="0">
    <w:p w:rsidR="0024054D" w:rsidRDefault="0024054D" w:rsidP="0024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2B8"/>
    <w:multiLevelType w:val="hybridMultilevel"/>
    <w:tmpl w:val="2250B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275D2"/>
    <w:multiLevelType w:val="hybridMultilevel"/>
    <w:tmpl w:val="A760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A0397"/>
    <w:multiLevelType w:val="hybridMultilevel"/>
    <w:tmpl w:val="C9DED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A42A4"/>
    <w:multiLevelType w:val="hybridMultilevel"/>
    <w:tmpl w:val="6532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D6E1A"/>
    <w:multiLevelType w:val="hybridMultilevel"/>
    <w:tmpl w:val="9162C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E07E5"/>
    <w:multiLevelType w:val="hybridMultilevel"/>
    <w:tmpl w:val="A538C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B627F"/>
    <w:multiLevelType w:val="hybridMultilevel"/>
    <w:tmpl w:val="F9E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34808"/>
    <w:multiLevelType w:val="hybridMultilevel"/>
    <w:tmpl w:val="5FA48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3D"/>
    <w:rsid w:val="00022EF0"/>
    <w:rsid w:val="0005259E"/>
    <w:rsid w:val="00162B4C"/>
    <w:rsid w:val="0024054D"/>
    <w:rsid w:val="002B3A95"/>
    <w:rsid w:val="00304FA7"/>
    <w:rsid w:val="00444FBA"/>
    <w:rsid w:val="00494F2E"/>
    <w:rsid w:val="006011B6"/>
    <w:rsid w:val="006B7D3D"/>
    <w:rsid w:val="007B21A5"/>
    <w:rsid w:val="00801A48"/>
    <w:rsid w:val="009816DF"/>
    <w:rsid w:val="00A0159B"/>
    <w:rsid w:val="00A87CAB"/>
    <w:rsid w:val="00AD75F0"/>
    <w:rsid w:val="00BE03A0"/>
    <w:rsid w:val="00CB4D2F"/>
    <w:rsid w:val="00D34C89"/>
    <w:rsid w:val="00F0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3D"/>
    <w:pPr>
      <w:ind w:left="720"/>
      <w:contextualSpacing/>
    </w:pPr>
  </w:style>
  <w:style w:type="table" w:styleId="TableGrid">
    <w:name w:val="Table Grid"/>
    <w:basedOn w:val="TableNormal"/>
    <w:uiPriority w:val="59"/>
    <w:rsid w:val="006B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21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4D"/>
  </w:style>
  <w:style w:type="paragraph" w:styleId="Footer">
    <w:name w:val="footer"/>
    <w:basedOn w:val="Normal"/>
    <w:link w:val="FooterChar"/>
    <w:uiPriority w:val="99"/>
    <w:unhideWhenUsed/>
    <w:rsid w:val="0024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4D"/>
  </w:style>
  <w:style w:type="paragraph" w:styleId="BalloonText">
    <w:name w:val="Balloon Text"/>
    <w:basedOn w:val="Normal"/>
    <w:link w:val="BalloonTextChar"/>
    <w:uiPriority w:val="99"/>
    <w:semiHidden/>
    <w:unhideWhenUsed/>
    <w:rsid w:val="00D3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3D"/>
    <w:pPr>
      <w:ind w:left="720"/>
      <w:contextualSpacing/>
    </w:pPr>
  </w:style>
  <w:style w:type="table" w:styleId="TableGrid">
    <w:name w:val="Table Grid"/>
    <w:basedOn w:val="TableNormal"/>
    <w:uiPriority w:val="59"/>
    <w:rsid w:val="006B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21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4D"/>
  </w:style>
  <w:style w:type="paragraph" w:styleId="Footer">
    <w:name w:val="footer"/>
    <w:basedOn w:val="Normal"/>
    <w:link w:val="FooterChar"/>
    <w:uiPriority w:val="99"/>
    <w:unhideWhenUsed/>
    <w:rsid w:val="0024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4D"/>
  </w:style>
  <w:style w:type="paragraph" w:styleId="BalloonText">
    <w:name w:val="Balloon Text"/>
    <w:basedOn w:val="Normal"/>
    <w:link w:val="BalloonTextChar"/>
    <w:uiPriority w:val="99"/>
    <w:semiHidden/>
    <w:unhideWhenUsed/>
    <w:rsid w:val="00D3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6A1D-4387-4EB9-8F2E-86BA5E1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AD6D6431</Template>
  <TotalTime>10</TotalTime>
  <Pages>7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2013-02-26T15:37:00Z</cp:lastPrinted>
  <dcterms:created xsi:type="dcterms:W3CDTF">2013-02-26T15:34:00Z</dcterms:created>
  <dcterms:modified xsi:type="dcterms:W3CDTF">2013-02-26T15:45:00Z</dcterms:modified>
</cp:coreProperties>
</file>